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89" w:lineRule="exact"/>
        <w:ind w:right="98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5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rz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2229" w:right="2209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UALNE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CJE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DSIĘ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ę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36" w:right="3718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exact"/>
        <w:ind w:left="4066" w:right="4000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(p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ł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zwa)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17"/>
          <w:pgMar w:footer="1106" w:top="1560" w:bottom="1300" w:left="1300" w:right="1300"/>
          <w:footerReference w:type="default" r:id="rId5"/>
          <w:type w:val="continuous"/>
          <w:pgSz w:w="11920" w:h="16840"/>
        </w:sectPr>
      </w:pPr>
      <w:rPr/>
    </w:p>
    <w:p>
      <w:pPr>
        <w:spacing w:before="11" w:after="0" w:line="240" w:lineRule="auto"/>
        <w:ind w:left="119" w:right="-7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ę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2" w:right="3561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exact"/>
        <w:ind w:left="-35" w:right="3460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(uli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ie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ś</w:t>
      </w:r>
      <w:r>
        <w:rPr>
          <w:rFonts w:ascii="Calibri" w:hAnsi="Calibri" w:cs="Calibri" w:eastAsia="Calibri"/>
          <w:sz w:val="20"/>
          <w:szCs w:val="20"/>
          <w:spacing w:val="2"/>
          <w:w w:val="99"/>
          <w:i/>
        </w:rPr>
        <w:t>ć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560" w:bottom="1300" w:left="1300" w:right="1300"/>
          <w:cols w:num="2" w:equalWidth="0">
            <w:col w:w="3407" w:space="111"/>
            <w:col w:w="580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119" w:right="-20"/>
        <w:jc w:val="left"/>
        <w:tabs>
          <w:tab w:pos="36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3.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i: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3713" w:right="3693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(uli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iast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1560" w:bottom="1300" w:left="1300" w:right="1300"/>
        </w:sectPr>
      </w:pPr>
      <w:rPr/>
    </w:p>
    <w:p>
      <w:pPr>
        <w:spacing w:before="19" w:after="0" w:line="240" w:lineRule="auto"/>
        <w:ind w:left="116" w:right="-70"/>
        <w:jc w:val="left"/>
        <w:tabs>
          <w:tab w:pos="22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exact"/>
        <w:ind w:left="116" w:right="-20"/>
        <w:jc w:val="left"/>
        <w:tabs>
          <w:tab w:pos="22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(t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lef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il)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-35" w:right="1371"/>
        <w:jc w:val="center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exact"/>
        <w:ind w:left="587" w:right="1946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x)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560" w:bottom="1300" w:left="1300" w:right="1300"/>
          <w:cols w:num="2" w:equalWidth="0">
            <w:col w:w="3345" w:space="2969"/>
            <w:col w:w="300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1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Rok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ałoże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IP: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S: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ości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ę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a: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1300" w:left="1300" w:right="1300"/>
        </w:sectPr>
      </w:pPr>
      <w:rPr/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89" w:lineRule="exact"/>
        <w:ind w:left="15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acja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ecjal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acj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080004" w:type="dxa"/>
      </w:tblPr>
      <w:tblGrid/>
      <w:tr>
        <w:trPr>
          <w:trHeight w:val="473" w:hRule="exact"/>
        </w:trPr>
        <w:tc>
          <w:tcPr>
            <w:tcW w:w="73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5" w:after="0" w:line="240" w:lineRule="auto"/>
              <w:ind w:left="3019" w:right="2997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w w:val="99"/>
                <w:b/>
                <w:bCs/>
              </w:rPr>
              <w:t>Sp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zac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5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5" w:after="0" w:line="240" w:lineRule="auto"/>
              <w:ind w:left="16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810" w:hRule="exact"/>
        </w:trPr>
        <w:tc>
          <w:tcPr>
            <w:tcW w:w="738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5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9" w:after="0" w:line="240" w:lineRule="auto"/>
        <w:ind w:left="323" w:right="5378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237" w:right="5295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(p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ó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ia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ie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ymi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yni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ą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ymi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ł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ą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ie</w:t>
      </w:r>
      <w:r>
        <w:rPr>
          <w:rFonts w:ascii="Calibri" w:hAnsi="Calibri" w:cs="Calibri" w:eastAsia="Calibri"/>
          <w:sz w:val="20"/>
          <w:szCs w:val="20"/>
          <w:spacing w:val="3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ł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ś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/ew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ji,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io</w:t>
      </w:r>
      <w:r>
        <w:rPr>
          <w:rFonts w:ascii="Calibri" w:hAnsi="Calibri" w:cs="Calibri" w:eastAsia="Calibri"/>
          <w:sz w:val="20"/>
          <w:szCs w:val="20"/>
          <w:spacing w:val="-1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0" w:footer="1106" w:top="1560" w:bottom="1300" w:left="1260" w:right="1080"/>
          <w:pgSz w:w="11920" w:h="16840"/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right="98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5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rz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5538" w:right="5477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ŚW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DC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ENIE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99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ace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odz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iem: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5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ż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4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rz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48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ż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4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ł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ić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48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j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ą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48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ję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48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5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47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ó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4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4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48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z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ju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4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48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Za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ó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ieniem,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47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z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9" w:lineRule="exact"/>
        <w:ind w:left="15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0</w:t>
      </w:r>
      <w:r>
        <w:rPr>
          <w:rFonts w:ascii="Calibri" w:hAnsi="Calibri" w:cs="Calibri" w:eastAsia="Calibri"/>
          <w:sz w:val="24"/>
          <w:szCs w:val="24"/>
          <w:spacing w:val="3"/>
          <w:w w:val="100"/>
          <w:i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5</w:t>
      </w:r>
      <w:r>
        <w:rPr>
          <w:rFonts w:ascii="Calibri" w:hAnsi="Calibri" w:cs="Calibri" w:eastAsia="Calibri"/>
          <w:sz w:val="24"/>
          <w:szCs w:val="24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2020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1058" w:hRule="exact"/>
        </w:trPr>
        <w:tc>
          <w:tcPr>
            <w:tcW w:w="41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2" w:after="0" w:line="240" w:lineRule="auto"/>
              <w:ind w:left="1246" w:right="122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Przeds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ę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ę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63" w:right="104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(naz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ok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zac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2" w:after="0" w:line="240" w:lineRule="auto"/>
              <w:ind w:left="658" w:right="64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9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2" w:right="2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(naz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ok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zac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zaj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ś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ć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133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82" w:after="0" w:line="359" w:lineRule="auto"/>
              <w:ind w:left="899" w:right="537" w:firstLine="-30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po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zę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zako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ń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zen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45" w:hRule="exact"/>
        </w:trPr>
        <w:tc>
          <w:tcPr>
            <w:tcW w:w="41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3133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90" w:hRule="exact"/>
        </w:trPr>
        <w:tc>
          <w:tcPr>
            <w:tcW w:w="41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3133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87" w:hRule="exact"/>
        </w:trPr>
        <w:tc>
          <w:tcPr>
            <w:tcW w:w="41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3133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9" w:after="0" w:line="240" w:lineRule="auto"/>
        <w:ind w:left="5347" w:right="5292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4989" w:right="4935" w:firstLine="-2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(p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ó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ia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ie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ymi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yni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ą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ymi</w:t>
      </w:r>
      <w:r>
        <w:rPr>
          <w:rFonts w:ascii="Calibri" w:hAnsi="Calibri" w:cs="Calibri" w:eastAsia="Calibri"/>
          <w:sz w:val="20"/>
          <w:szCs w:val="20"/>
          <w:spacing w:val="-1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ł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ą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ie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ł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ś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rej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/e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ji,</w:t>
      </w:r>
      <w:r>
        <w:rPr>
          <w:rFonts w:ascii="Calibri" w:hAnsi="Calibri" w:cs="Calibri" w:eastAsia="Calibri"/>
          <w:sz w:val="20"/>
          <w:szCs w:val="20"/>
          <w:spacing w:val="-1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io</w:t>
      </w:r>
      <w:r>
        <w:rPr>
          <w:rFonts w:ascii="Calibri" w:hAnsi="Calibri" w:cs="Calibri" w:eastAsia="Calibri"/>
          <w:sz w:val="20"/>
          <w:szCs w:val="20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la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footer="0" w:header="0" w:top="1080" w:bottom="280" w:left="1260" w:right="1300"/>
          <w:footerReference w:type="default" r:id="rId6"/>
          <w:pgSz w:w="16840" w:h="11920" w:orient="landscape"/>
        </w:sectPr>
      </w:pPr>
      <w:rPr/>
    </w:p>
    <w:p>
      <w:pPr>
        <w:spacing w:before="46" w:after="0" w:line="289" w:lineRule="exact"/>
        <w:ind w:right="98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5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rz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89" w:lineRule="exact"/>
        <w:ind w:left="2477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SĄD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UCY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NE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Ó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YCH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FERENT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JEST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Ł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UŻNI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1351" w:hRule="exact"/>
        </w:trPr>
        <w:tc>
          <w:tcPr>
            <w:tcW w:w="29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ko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5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ą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d/komo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ą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0" w:right="58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ść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31" w:right="11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zed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tu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2" w:after="0" w:line="240" w:lineRule="auto"/>
              <w:ind w:left="75" w:right="58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ę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postęp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ą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cyj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0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41" w:right="65" w:firstLine="21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skaz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zabez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083" w:hRule="exact"/>
        </w:trPr>
        <w:tc>
          <w:tcPr>
            <w:tcW w:w="292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54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0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375" w:right="10124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3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3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46" w:right="9998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(p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ó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ia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ie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ymi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yni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ą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ymi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ł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ą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ie</w:t>
      </w:r>
      <w:r>
        <w:rPr>
          <w:rFonts w:ascii="Calibri" w:hAnsi="Calibri" w:cs="Calibri" w:eastAsia="Calibri"/>
          <w:sz w:val="20"/>
          <w:szCs w:val="20"/>
          <w:spacing w:val="3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ł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ś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rej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/ew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ji,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io</w:t>
      </w:r>
      <w:r>
        <w:rPr>
          <w:rFonts w:ascii="Calibri" w:hAnsi="Calibri" w:cs="Calibri" w:eastAsia="Calibri"/>
          <w:sz w:val="20"/>
          <w:szCs w:val="20"/>
          <w:spacing w:val="-1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footer="0" w:header="0" w:top="1080" w:bottom="280" w:left="1260" w:right="1300"/>
          <w:footerReference w:type="default" r:id="rId7"/>
          <w:pgSz w:w="16840" w:h="11920" w:orient="landscape"/>
        </w:sectPr>
      </w:pPr>
      <w:rPr/>
    </w:p>
    <w:p>
      <w:pPr>
        <w:spacing w:before="59" w:after="0" w:line="289" w:lineRule="exact"/>
        <w:ind w:right="98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5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rz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3840" w:right="3817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ŚW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DC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ENIE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" w:right="463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iał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jąc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926" w:right="3905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ł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ję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owo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SIWP,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j.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ynikają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3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SIWP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ałąc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ami,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reść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0" w:lineRule="auto"/>
        <w:ind w:left="839" w:right="51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ę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ej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lokal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okolic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ości,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ogą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mieć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ływ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ość,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ość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otu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ym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samym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ę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ż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eń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ę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ę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yna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ia,</w:t>
      </w:r>
    </w:p>
    <w:p>
      <w:pPr>
        <w:spacing w:before="0" w:after="0" w:line="293" w:lineRule="exact"/>
        <w:ind w:left="47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ami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spacing w:val="25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ać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spacing w:val="26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am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ó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ram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spacing w:val="25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m(ó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839" w:right="55"/>
        <w:jc w:val="left"/>
        <w:tabs>
          <w:tab w:pos="1340" w:val="left"/>
          <w:tab w:pos="1720" w:val="left"/>
          <w:tab w:pos="2660" w:val="left"/>
          <w:tab w:pos="3500" w:val="left"/>
          <w:tab w:pos="4880" w:val="left"/>
          <w:tab w:pos="5200" w:val="left"/>
          <w:tab w:pos="6460" w:val="left"/>
          <w:tab w:pos="7880" w:val="left"/>
          <w:tab w:pos="81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  <w:tab/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eń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ym</w:t>
        <w:tab/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arakt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yją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odwy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SIWP,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360" w:lineRule="auto"/>
        <w:ind w:left="839" w:right="57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odni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iu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się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ę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ę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ś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ś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ę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ę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yjn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ego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acji,</w:t>
      </w:r>
    </w:p>
    <w:p>
      <w:pPr>
        <w:spacing w:before="0" w:after="0" w:line="292" w:lineRule="exact"/>
        <w:ind w:left="47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ą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ję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się,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ypa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otu,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26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ó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ję,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839" w:right="58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arcia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owią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ej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łą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ik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SIWP,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ejs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ąceg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088" w:right="183" w:firstLine="5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.</w:t>
      </w:r>
      <w:r>
        <w:rPr>
          <w:rFonts w:ascii="Calibri" w:hAnsi="Calibri" w:cs="Calibri" w:eastAsia="Calibri"/>
          <w:sz w:val="20"/>
          <w:szCs w:val="20"/>
          <w:spacing w:val="2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  <w:i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..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(p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ó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ia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ie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ymi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yni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ą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ymi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ł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ą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ie</w:t>
      </w:r>
      <w:r>
        <w:rPr>
          <w:rFonts w:ascii="Calibri" w:hAnsi="Calibri" w:cs="Calibri" w:eastAsia="Calibri"/>
          <w:sz w:val="20"/>
          <w:szCs w:val="20"/>
          <w:spacing w:val="3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ł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ś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rej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/ew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ji,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io</w:t>
      </w:r>
      <w:r>
        <w:rPr>
          <w:rFonts w:ascii="Calibri" w:hAnsi="Calibri" w:cs="Calibri" w:eastAsia="Calibri"/>
          <w:sz w:val="20"/>
          <w:szCs w:val="20"/>
          <w:spacing w:val="-1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footer="0" w:header="0" w:top="1340" w:bottom="280" w:left="1300" w:right="1300"/>
          <w:footerReference w:type="default" r:id="rId8"/>
          <w:pgSz w:w="11920" w:h="16840"/>
        </w:sectPr>
      </w:pPr>
      <w:rPr/>
    </w:p>
    <w:p>
      <w:pPr>
        <w:spacing w:before="57" w:after="0" w:line="240" w:lineRule="auto"/>
        <w:ind w:right="98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5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rz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96" w:right="1337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CJA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Ó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ERENT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NUJE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YĆ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9" w:lineRule="exact"/>
        <w:ind w:left="2742" w:right="2682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POD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99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080004" w:type="dxa"/>
      </w:tblPr>
      <w:tblGrid/>
      <w:tr>
        <w:trPr>
          <w:trHeight w:val="1351" w:hRule="exact"/>
        </w:trPr>
        <w:tc>
          <w:tcPr>
            <w:tcW w:w="46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LP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9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zaj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(zakres)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ko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2" w:after="0" w:line="240" w:lineRule="auto"/>
              <w:ind w:left="131" w:right="111" w:firstLine="-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Udz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ł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ł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ości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Za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[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%]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599" w:hRule="exact"/>
        </w:trPr>
        <w:tc>
          <w:tcPr>
            <w:tcW w:w="46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90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41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515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..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47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(p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ó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footer="2330" w:header="0" w:top="1340" w:bottom="2520" w:left="1260" w:right="1300"/>
          <w:footerReference w:type="default" r:id="rId9"/>
          <w:pgSz w:w="11920" w:h="1684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7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exact"/>
        <w:ind w:left="162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(n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zwa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zi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7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łą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ik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nr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footer="2330" w:header="0" w:top="1340" w:bottom="2520" w:left="1300" w:right="1300"/>
          <w:footerReference w:type="default" r:id="rId10"/>
          <w:pgSz w:w="11920" w:h="16840"/>
          <w:cols w:num="2" w:equalWidth="0">
            <w:col w:w="2738" w:space="3658"/>
            <w:col w:w="2924"/>
          </w:cols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4048" w:right="4027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447" w:right="1430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ł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fy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Ek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„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PARK”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ą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ł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sk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16" w:right="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jąc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cz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cego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„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mplet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ę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ktro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ś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ę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ł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ą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275" w:lineRule="auto"/>
        <w:ind w:left="116" w:right="5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kV</w:t>
      </w:r>
      <w:r>
        <w:rPr>
          <w:rFonts w:ascii="Calibri" w:hAnsi="Calibri" w:cs="Calibri" w:eastAsia="Calibri"/>
          <w:sz w:val="22"/>
          <w:szCs w:val="22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ł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ą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ł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ś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k.</w:t>
      </w:r>
      <w:r>
        <w:rPr>
          <w:rFonts w:ascii="Calibri" w:hAnsi="Calibri" w:cs="Calibri" w:eastAsia="Calibri"/>
          <w:sz w:val="22"/>
          <w:szCs w:val="22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7</w:t>
      </w:r>
      <w:r>
        <w:rPr>
          <w:rFonts w:ascii="Calibri" w:hAnsi="Calibri" w:cs="Calibri" w:eastAsia="Calibri"/>
          <w:sz w:val="22"/>
          <w:szCs w:val="22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m,</w:t>
      </w:r>
      <w:r>
        <w:rPr>
          <w:rFonts w:ascii="Calibri" w:hAnsi="Calibri" w:cs="Calibri" w:eastAsia="Calibri"/>
          <w:sz w:val="22"/>
          <w:szCs w:val="22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kV</w:t>
      </w:r>
      <w:r>
        <w:rPr>
          <w:rFonts w:ascii="Calibri" w:hAnsi="Calibri" w:cs="Calibri" w:eastAsia="Calibri"/>
          <w:sz w:val="22"/>
          <w:szCs w:val="22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PZ</w:t>
      </w:r>
      <w:r>
        <w:rPr>
          <w:rFonts w:ascii="Calibri" w:hAnsi="Calibri" w:cs="Calibri" w:eastAsia="Calibri"/>
          <w:sz w:val="22"/>
          <w:szCs w:val="22"/>
          <w:spacing w:val="2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sk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stk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ę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ń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ń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7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ą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ą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sk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ę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”</w:t>
      </w:r>
      <w:r>
        <w:rPr>
          <w:rFonts w:ascii="Calibri" w:hAnsi="Calibri" w:cs="Calibri" w:eastAsia="Calibri"/>
          <w:sz w:val="22"/>
          <w:szCs w:val="22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wane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Wałbr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kiej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ej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Ek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ej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„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wienia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cją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tnych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wienia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cenę: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69" w:right="255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.........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..…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31" w:right="609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3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49" w:right="1529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jące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16" w:right="5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ś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ielając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cji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eczy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enty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iku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acji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wienia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ę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wieni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wienia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ałt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ksu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Uważ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się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tą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ez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kres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Zał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ika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</w:p>
    <w:p>
      <w:pPr>
        <w:spacing w:before="0" w:after="0" w:line="265" w:lineRule="exact"/>
        <w:ind w:left="116" w:right="421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kcie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1560" w:bottom="1300" w:left="1300" w:right="1300"/>
        </w:sectPr>
      </w:pPr>
      <w:rPr/>
    </w:p>
    <w:p>
      <w:pPr>
        <w:spacing w:before="55" w:after="0" w:line="240" w:lineRule="auto"/>
        <w:ind w:left="116" w:right="-7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9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(mi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js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ś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ć</w:t>
      </w:r>
      <w:r>
        <w:rPr>
          <w:rFonts w:ascii="Calibri" w:hAnsi="Calibri" w:cs="Calibri" w:eastAsia="Calibri"/>
          <w:sz w:val="20"/>
          <w:szCs w:val="20"/>
          <w:spacing w:val="-1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08" w:right="306"/>
        <w:jc w:val="center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3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3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-35" w:right="166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(p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ó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ia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sectPr>
      <w:type w:val="continuous"/>
      <w:pgSz w:w="11920" w:h="16840"/>
      <w:pgMar w:top="1560" w:bottom="1300" w:left="1300" w:right="1300"/>
      <w:cols w:num="2" w:equalWidth="0">
        <w:col w:w="2425" w:space="2682"/>
        <w:col w:w="42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Calibri">
    <w:altName w:val="Calibri"/>
    <w:charset w:val="238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539978pt;margin-top:775.643127pt;width:14.08pt;height:11pt;mso-position-horizontal-relative:page;mso-position-vertical-relative:page;z-index:-423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i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i/>
                  </w:rPr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1.230011pt;margin-top:696.98999pt;width:177.365728pt;height:36.44pt;mso-position-horizontal-relative:page;mso-position-vertical-relative:page;z-index:-422" type="#_x0000_t202" filled="f" stroked="f">
          <v:textbox inset="0,0,0,0">
            <w:txbxContent>
              <w:p>
                <w:pPr>
                  <w:spacing w:before="0" w:after="0" w:line="223" w:lineRule="exact"/>
                  <w:ind w:left="9" w:right="-12"/>
                  <w:jc w:val="center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ta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5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z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ie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5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z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ymi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8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99"/>
                    <w:i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i/>
                    <w:position w:val="1"/>
                  </w:rPr>
                  <w:t>yni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i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  <w:position w:val="1"/>
                  </w:rPr>
                  <w:t>ą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i/>
                    <w:position w:val="1"/>
                  </w:rPr>
                  <w:t>ymi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-18" w:right="-38"/>
                  <w:jc w:val="center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</w:rPr>
                  <w:t>w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ł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ą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</w:rPr>
                  <w:t>z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</w:rPr>
                  <w:t>ie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38"/>
                    <w:w w:val="100"/>
                    <w:i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</w:rPr>
                  <w:t>z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</w:rPr>
                  <w:t>w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ł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</w:rPr>
                  <w:t>ś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</w:rPr>
                  <w:t>w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g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8"/>
                    <w:w w:val="100"/>
                    <w:i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i/>
                  </w:rPr>
                  <w:t>rej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99"/>
                    <w:i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i/>
                  </w:rPr>
                  <w:t>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99"/>
                    <w:i/>
                  </w:rPr>
                  <w:t>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</w:rPr>
                  <w:t>u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i/>
                  </w:rPr>
                  <w:t>/ew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99"/>
                    <w:i/>
                  </w:rPr>
                  <w:t>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i/>
                  </w:rPr>
                  <w:t>ji,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323" w:right="305"/>
                  <w:jc w:val="center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</w:rPr>
                  <w:t>w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</w:rPr>
                  <w:t>ie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</w:rPr>
                  <w:t>io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0"/>
                    <w:w w:val="100"/>
                    <w:i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</w:rPr>
                  <w:t>la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  <w:i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g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5"/>
                    <w:w w:val="100"/>
                    <w:i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i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99"/>
                    <w:i/>
                  </w:rPr>
                  <w:t>f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99"/>
                    <w:i/>
                  </w:rPr>
                  <w:t>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i/>
                  </w:rPr>
                  <w:t>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i/>
                  </w:rPr>
                  <w:t>)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2.309998pt;margin-top:704.789978pt;width:175.148246pt;height:36.44pt;mso-position-horizontal-relative:page;mso-position-vertical-relative:page;z-index:-421" type="#_x0000_t202" filled="f" stroked="f">
          <v:textbox inset="0,0,0,0">
            <w:txbxContent>
              <w:p>
                <w:pPr>
                  <w:spacing w:before="0" w:after="0" w:line="223" w:lineRule="exact"/>
                  <w:ind w:left="-13" w:right="-35"/>
                  <w:jc w:val="center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ta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5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z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ie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5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z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ymi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8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99"/>
                    <w:i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i/>
                    <w:position w:val="1"/>
                  </w:rPr>
                  <w:t>yni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i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  <w:position w:val="1"/>
                  </w:rPr>
                  <w:t>ą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i/>
                    <w:position w:val="1"/>
                  </w:rPr>
                  <w:t>ymi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-18" w:right="-37"/>
                  <w:jc w:val="center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</w:rPr>
                  <w:t>w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ł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ą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</w:rPr>
                  <w:t>z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</w:rPr>
                  <w:t>ie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7"/>
                    <w:w w:val="100"/>
                    <w:i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</w:rPr>
                  <w:t>z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</w:rPr>
                  <w:t>w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ł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</w:rPr>
                  <w:t>ś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</w:rPr>
                  <w:t>w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g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8"/>
                    <w:w w:val="100"/>
                    <w:i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i/>
                  </w:rPr>
                  <w:t>rej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99"/>
                    <w:i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i/>
                  </w:rPr>
                  <w:t>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99"/>
                    <w:i/>
                  </w:rPr>
                  <w:t>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</w:rPr>
                  <w:t>u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i/>
                  </w:rPr>
                  <w:t>/ew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99"/>
                    <w:i/>
                  </w:rPr>
                  <w:t>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i/>
                  </w:rPr>
                  <w:t>ji,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302" w:right="283"/>
                  <w:jc w:val="center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</w:rPr>
                  <w:t>w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</w:rPr>
                  <w:t>ie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</w:rPr>
                  <w:t>io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0"/>
                    <w:w w:val="100"/>
                    <w:i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</w:rPr>
                  <w:t>la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  <w:i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</w:rPr>
                  <w:t>g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5"/>
                    <w:w w:val="100"/>
                    <w:i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i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99"/>
                    <w:i/>
                  </w:rPr>
                  <w:t>f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99"/>
                    <w:i/>
                  </w:rPr>
                  <w:t>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i/>
                  </w:rPr>
                  <w:t>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i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i/>
                  </w:rPr>
                  <w:t>)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"Wojciech Wróbelski" &lt;karo@post.pl&gt;</dc:creator>
  <dcterms:created xsi:type="dcterms:W3CDTF">2021-04-23T10:46:06Z</dcterms:created>
  <dcterms:modified xsi:type="dcterms:W3CDTF">2021-04-23T10:46:06Z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LastSaved">
    <vt:filetime>2021-04-23T00:00:00Z</vt:filetime>
  </property>
</Properties>
</file>