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0636" w14:textId="77777777" w:rsidR="005D438C" w:rsidRPr="00540729" w:rsidRDefault="00D400DB" w:rsidP="005D438C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KWESTIONARIUSZ</w:t>
      </w:r>
    </w:p>
    <w:p w14:paraId="4F22127E" w14:textId="77777777" w:rsidR="00D6690E" w:rsidRPr="00540729" w:rsidRDefault="005D438C" w:rsidP="005D438C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 xml:space="preserve">KANDYDATA NA </w:t>
      </w:r>
      <w:r w:rsidR="00773C01">
        <w:rPr>
          <w:rFonts w:ascii="Calibri" w:hAnsi="Calibri"/>
          <w:b/>
          <w:sz w:val="22"/>
          <w:szCs w:val="22"/>
          <w:lang w:val="pl-PL"/>
        </w:rPr>
        <w:t>WICE</w:t>
      </w:r>
      <w:r w:rsidR="00D43003" w:rsidRPr="00540729">
        <w:rPr>
          <w:rFonts w:ascii="Calibri" w:hAnsi="Calibri"/>
          <w:b/>
          <w:sz w:val="22"/>
          <w:szCs w:val="22"/>
          <w:lang w:val="pl-PL"/>
        </w:rPr>
        <w:t>PREZESA</w:t>
      </w:r>
      <w:r w:rsidRPr="00540729">
        <w:rPr>
          <w:rFonts w:ascii="Calibri" w:hAnsi="Calibri"/>
          <w:b/>
          <w:sz w:val="22"/>
          <w:szCs w:val="22"/>
        </w:rPr>
        <w:t xml:space="preserve"> </w:t>
      </w:r>
      <w:r w:rsidR="00D6690E" w:rsidRPr="00540729">
        <w:rPr>
          <w:rFonts w:ascii="Calibri" w:hAnsi="Calibri"/>
          <w:b/>
          <w:sz w:val="22"/>
          <w:szCs w:val="22"/>
        </w:rPr>
        <w:t>ZARZĄDU</w:t>
      </w:r>
    </w:p>
    <w:p w14:paraId="692C538C" w14:textId="77777777" w:rsidR="0025276F" w:rsidRPr="00540729" w:rsidRDefault="0025276F" w:rsidP="005D438C">
      <w:pPr>
        <w:pStyle w:val="Zwykytekst"/>
        <w:jc w:val="center"/>
        <w:rPr>
          <w:rFonts w:ascii="Calibri" w:hAnsi="Calibri"/>
          <w:b/>
          <w:sz w:val="22"/>
          <w:szCs w:val="22"/>
          <w:lang w:val="pl-PL"/>
        </w:rPr>
      </w:pPr>
      <w:r w:rsidRPr="00540729">
        <w:rPr>
          <w:rFonts w:ascii="Calibri" w:hAnsi="Calibri"/>
          <w:b/>
          <w:sz w:val="22"/>
          <w:szCs w:val="22"/>
          <w:lang w:val="pl-PL"/>
        </w:rPr>
        <w:t xml:space="preserve">Wałbrzyskiej </w:t>
      </w:r>
      <w:r w:rsidR="00D43003" w:rsidRPr="00540729">
        <w:rPr>
          <w:rFonts w:ascii="Calibri" w:hAnsi="Calibri"/>
          <w:b/>
          <w:sz w:val="22"/>
          <w:szCs w:val="22"/>
          <w:lang w:val="pl-PL"/>
        </w:rPr>
        <w:t>Specjalnej Strefy Ekonomicznej</w:t>
      </w:r>
      <w:r w:rsidRPr="00540729">
        <w:rPr>
          <w:rFonts w:ascii="Calibri" w:hAnsi="Calibri"/>
          <w:b/>
          <w:sz w:val="22"/>
          <w:szCs w:val="22"/>
          <w:lang w:val="pl-PL"/>
        </w:rPr>
        <w:t xml:space="preserve"> „INVEST-PARK”</w:t>
      </w:r>
      <w:r w:rsidR="00D43003" w:rsidRPr="00540729">
        <w:rPr>
          <w:rFonts w:ascii="Calibri" w:hAnsi="Calibri"/>
          <w:b/>
          <w:sz w:val="22"/>
          <w:szCs w:val="22"/>
          <w:lang w:val="pl-PL"/>
        </w:rPr>
        <w:t xml:space="preserve"> sp. z o.o.</w:t>
      </w:r>
      <w:r w:rsidR="00D6690E" w:rsidRPr="00540729">
        <w:rPr>
          <w:rFonts w:ascii="Calibri" w:hAnsi="Calibri"/>
          <w:b/>
          <w:sz w:val="22"/>
          <w:szCs w:val="22"/>
        </w:rPr>
        <w:t xml:space="preserve"> </w:t>
      </w:r>
      <w:r w:rsidR="00D43003" w:rsidRPr="00540729">
        <w:rPr>
          <w:rFonts w:ascii="Calibri" w:hAnsi="Calibri"/>
          <w:b/>
          <w:sz w:val="22"/>
          <w:szCs w:val="22"/>
          <w:lang w:val="pl-PL"/>
        </w:rPr>
        <w:t xml:space="preserve"> z siedzibą </w:t>
      </w:r>
    </w:p>
    <w:p w14:paraId="648E11A7" w14:textId="77777777" w:rsidR="005D438C" w:rsidRPr="00540729" w:rsidRDefault="00D6690E" w:rsidP="005D438C">
      <w:pPr>
        <w:pStyle w:val="Zwykytekst"/>
        <w:jc w:val="center"/>
        <w:rPr>
          <w:rFonts w:ascii="Calibri" w:hAnsi="Calibri"/>
          <w:b/>
          <w:sz w:val="22"/>
          <w:szCs w:val="22"/>
          <w:lang w:val="pl-PL"/>
        </w:rPr>
      </w:pPr>
      <w:r w:rsidRPr="00540729">
        <w:rPr>
          <w:rFonts w:ascii="Calibri" w:hAnsi="Calibri"/>
          <w:b/>
          <w:sz w:val="22"/>
          <w:szCs w:val="22"/>
        </w:rPr>
        <w:t xml:space="preserve">w </w:t>
      </w:r>
      <w:r w:rsidR="0025276F" w:rsidRPr="00540729">
        <w:rPr>
          <w:rFonts w:ascii="Calibri" w:hAnsi="Calibri"/>
          <w:b/>
          <w:sz w:val="22"/>
          <w:szCs w:val="22"/>
          <w:lang w:val="pl-PL"/>
        </w:rPr>
        <w:t>Wałbrzychu</w:t>
      </w:r>
    </w:p>
    <w:p w14:paraId="39480DCF" w14:textId="77777777" w:rsidR="005D438C" w:rsidRPr="00540729" w:rsidRDefault="005D438C" w:rsidP="005D438C">
      <w:pPr>
        <w:pStyle w:val="Zwykytekst"/>
        <w:jc w:val="center"/>
        <w:rPr>
          <w:rFonts w:ascii="Calibri" w:hAnsi="Calibri"/>
          <w:b/>
          <w:sz w:val="22"/>
          <w:szCs w:val="22"/>
        </w:rPr>
      </w:pPr>
    </w:p>
    <w:p w14:paraId="1C468562" w14:textId="77777777" w:rsidR="005D438C" w:rsidRPr="00540729" w:rsidRDefault="005D438C" w:rsidP="005D438C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Ja, niżej podpisan</w:t>
      </w:r>
      <w:r w:rsidR="002F588B">
        <w:rPr>
          <w:rFonts w:ascii="Calibri" w:hAnsi="Calibri"/>
          <w:b/>
          <w:sz w:val="22"/>
          <w:szCs w:val="22"/>
          <w:lang w:val="pl-PL"/>
        </w:rPr>
        <w:t>y</w:t>
      </w:r>
      <w:r w:rsidR="00747C60" w:rsidRPr="00540729">
        <w:rPr>
          <w:rFonts w:ascii="Calibri" w:hAnsi="Calibri"/>
          <w:b/>
          <w:sz w:val="22"/>
          <w:szCs w:val="22"/>
        </w:rPr>
        <w:t>(</w:t>
      </w:r>
      <w:r w:rsidR="002F588B">
        <w:rPr>
          <w:rFonts w:ascii="Calibri" w:hAnsi="Calibri"/>
          <w:b/>
          <w:sz w:val="22"/>
          <w:szCs w:val="22"/>
          <w:lang w:val="pl-PL"/>
        </w:rPr>
        <w:t>a</w:t>
      </w:r>
      <w:r w:rsidR="00747C60" w:rsidRPr="00540729">
        <w:rPr>
          <w:rFonts w:ascii="Calibri" w:hAnsi="Calibri"/>
          <w:b/>
          <w:sz w:val="22"/>
          <w:szCs w:val="22"/>
        </w:rPr>
        <w:t>)</w:t>
      </w:r>
      <w:r w:rsidRPr="00540729">
        <w:rPr>
          <w:rFonts w:ascii="Calibri" w:hAnsi="Calibri"/>
          <w:b/>
          <w:sz w:val="22"/>
          <w:szCs w:val="22"/>
        </w:rPr>
        <w:t>:</w:t>
      </w:r>
    </w:p>
    <w:p w14:paraId="5877C981" w14:textId="77777777" w:rsidR="005D438C" w:rsidRPr="00540729" w:rsidRDefault="005D438C" w:rsidP="005D438C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Imię i nazwisko …………………………………………………............................</w:t>
      </w:r>
      <w:r w:rsidR="00976186" w:rsidRPr="00540729">
        <w:rPr>
          <w:rFonts w:ascii="Calibri" w:hAnsi="Calibri"/>
          <w:b/>
          <w:sz w:val="22"/>
          <w:szCs w:val="22"/>
          <w:lang w:val="pl-PL"/>
        </w:rPr>
        <w:t>...........</w:t>
      </w:r>
      <w:r w:rsidRPr="00540729">
        <w:rPr>
          <w:rFonts w:ascii="Calibri" w:hAnsi="Calibri"/>
          <w:b/>
          <w:sz w:val="22"/>
          <w:szCs w:val="22"/>
        </w:rPr>
        <w:t>..................…………</w:t>
      </w:r>
      <w:r w:rsidR="00A970AA" w:rsidRPr="00540729">
        <w:rPr>
          <w:rFonts w:ascii="Calibri" w:hAnsi="Calibri"/>
          <w:b/>
          <w:sz w:val="22"/>
          <w:szCs w:val="22"/>
        </w:rPr>
        <w:t>...</w:t>
      </w:r>
      <w:r w:rsidRPr="00540729">
        <w:rPr>
          <w:rFonts w:ascii="Calibri" w:hAnsi="Calibri"/>
          <w:b/>
          <w:sz w:val="22"/>
          <w:szCs w:val="22"/>
        </w:rPr>
        <w:t>…………</w:t>
      </w:r>
    </w:p>
    <w:p w14:paraId="067A4FF4" w14:textId="77777777" w:rsidR="005D438C" w:rsidRPr="00540729" w:rsidRDefault="005D438C" w:rsidP="005D438C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2.   PESEL ………………………………………………...………………………………………</w:t>
      </w:r>
      <w:r w:rsidR="00A970AA" w:rsidRPr="00540729">
        <w:rPr>
          <w:rFonts w:ascii="Calibri" w:hAnsi="Calibri"/>
          <w:b/>
          <w:sz w:val="22"/>
          <w:szCs w:val="22"/>
        </w:rPr>
        <w:t>...</w:t>
      </w:r>
      <w:r w:rsidRPr="00540729">
        <w:rPr>
          <w:rFonts w:ascii="Calibri" w:hAnsi="Calibri"/>
          <w:b/>
          <w:sz w:val="22"/>
          <w:szCs w:val="22"/>
        </w:rPr>
        <w:t>………</w:t>
      </w:r>
      <w:r w:rsidR="00976186" w:rsidRPr="00540729">
        <w:rPr>
          <w:rFonts w:ascii="Calibri" w:hAnsi="Calibri"/>
          <w:b/>
          <w:sz w:val="22"/>
          <w:szCs w:val="22"/>
          <w:lang w:val="pl-PL"/>
        </w:rPr>
        <w:t>…………………………….</w:t>
      </w:r>
      <w:r w:rsidRPr="00540729">
        <w:rPr>
          <w:rFonts w:ascii="Calibri" w:hAnsi="Calibri"/>
          <w:b/>
          <w:sz w:val="22"/>
          <w:szCs w:val="22"/>
        </w:rPr>
        <w:t>……………..</w:t>
      </w:r>
    </w:p>
    <w:p w14:paraId="1D5A014F" w14:textId="77777777" w:rsidR="005D438C" w:rsidRPr="00540729" w:rsidRDefault="005D438C" w:rsidP="005D438C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3.   Adres korespondencyjny...…………………….……………………………………………</w:t>
      </w:r>
      <w:r w:rsidR="00A970AA" w:rsidRPr="00540729">
        <w:rPr>
          <w:rFonts w:ascii="Calibri" w:hAnsi="Calibri"/>
          <w:b/>
          <w:sz w:val="22"/>
          <w:szCs w:val="22"/>
        </w:rPr>
        <w:t>...</w:t>
      </w:r>
      <w:r w:rsidRPr="00540729">
        <w:rPr>
          <w:rFonts w:ascii="Calibri" w:hAnsi="Calibri"/>
          <w:b/>
          <w:sz w:val="22"/>
          <w:szCs w:val="22"/>
        </w:rPr>
        <w:t>……</w:t>
      </w:r>
      <w:r w:rsidR="00976186" w:rsidRPr="00540729">
        <w:rPr>
          <w:rFonts w:ascii="Calibri" w:hAnsi="Calibri"/>
          <w:b/>
          <w:sz w:val="22"/>
          <w:szCs w:val="22"/>
          <w:lang w:val="pl-PL"/>
        </w:rPr>
        <w:t>……………………</w:t>
      </w:r>
      <w:r w:rsidRPr="00540729">
        <w:rPr>
          <w:rFonts w:ascii="Calibri" w:hAnsi="Calibri"/>
          <w:b/>
          <w:sz w:val="22"/>
          <w:szCs w:val="22"/>
        </w:rPr>
        <w:t>…………………</w:t>
      </w:r>
    </w:p>
    <w:p w14:paraId="20F0F9FC" w14:textId="77777777" w:rsidR="005D438C" w:rsidRPr="00540729" w:rsidRDefault="005D438C" w:rsidP="005D438C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Nr telefonu / e-mail ……………………………….</w:t>
      </w:r>
      <w:r w:rsidR="0025276F" w:rsidRPr="00540729">
        <w:rPr>
          <w:rFonts w:ascii="Calibri" w:hAnsi="Calibri"/>
          <w:b/>
          <w:sz w:val="22"/>
          <w:szCs w:val="22"/>
        </w:rPr>
        <w:t>.……………</w:t>
      </w:r>
      <w:r w:rsidR="0025276F" w:rsidRPr="00540729">
        <w:rPr>
          <w:rFonts w:ascii="Calibri" w:hAnsi="Calibri"/>
          <w:b/>
          <w:sz w:val="22"/>
          <w:szCs w:val="22"/>
          <w:lang w:val="pl-PL"/>
        </w:rPr>
        <w:t>.</w:t>
      </w:r>
      <w:r w:rsidRPr="00540729">
        <w:rPr>
          <w:rFonts w:ascii="Calibri" w:hAnsi="Calibri"/>
          <w:b/>
          <w:sz w:val="22"/>
          <w:szCs w:val="22"/>
        </w:rPr>
        <w:t>…………………………………</w:t>
      </w:r>
      <w:r w:rsidR="00976186" w:rsidRPr="00540729">
        <w:rPr>
          <w:rFonts w:ascii="Calibri" w:hAnsi="Calibri"/>
          <w:b/>
          <w:sz w:val="22"/>
          <w:szCs w:val="22"/>
          <w:lang w:val="pl-PL"/>
        </w:rPr>
        <w:t>……………………..</w:t>
      </w:r>
      <w:r w:rsidRPr="00540729">
        <w:rPr>
          <w:rFonts w:ascii="Calibri" w:hAnsi="Calibri"/>
          <w:b/>
          <w:sz w:val="22"/>
          <w:szCs w:val="22"/>
        </w:rPr>
        <w:t>………………..,</w:t>
      </w:r>
    </w:p>
    <w:p w14:paraId="57B2FA8F" w14:textId="77777777" w:rsidR="005D438C" w:rsidRPr="00540729" w:rsidRDefault="005D438C" w:rsidP="005D438C">
      <w:pPr>
        <w:pStyle w:val="Tekstpodstawowywcity2"/>
        <w:tabs>
          <w:tab w:val="clear" w:pos="1401"/>
        </w:tabs>
        <w:ind w:left="360"/>
        <w:rPr>
          <w:rFonts w:ascii="Calibri" w:hAnsi="Calibri"/>
          <w:sz w:val="22"/>
          <w:szCs w:val="22"/>
        </w:rPr>
      </w:pPr>
    </w:p>
    <w:p w14:paraId="08431AC4" w14:textId="120CC09D" w:rsidR="005D438C" w:rsidRPr="00540729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w odpowiedzi na ogłoszenie </w:t>
      </w:r>
      <w:r w:rsidR="00D6690E" w:rsidRPr="00540729">
        <w:rPr>
          <w:rFonts w:ascii="Calibri" w:hAnsi="Calibri"/>
          <w:sz w:val="22"/>
          <w:szCs w:val="22"/>
        </w:rPr>
        <w:t xml:space="preserve">w sprawie postępowania </w:t>
      </w:r>
      <w:r w:rsidR="00AB44C9" w:rsidRPr="00540729">
        <w:rPr>
          <w:rFonts w:ascii="Calibri" w:hAnsi="Calibri"/>
          <w:sz w:val="22"/>
          <w:szCs w:val="22"/>
        </w:rPr>
        <w:t>kwalifikacyjnego na stanowisk</w:t>
      </w:r>
      <w:r w:rsidR="002C7AE3">
        <w:rPr>
          <w:rFonts w:ascii="Calibri" w:hAnsi="Calibri"/>
          <w:sz w:val="22"/>
          <w:szCs w:val="22"/>
          <w:lang w:val="pl-PL"/>
        </w:rPr>
        <w:t>o</w:t>
      </w:r>
      <w:r w:rsidR="00AB44C9" w:rsidRPr="00540729">
        <w:rPr>
          <w:rFonts w:ascii="Calibri" w:hAnsi="Calibri"/>
          <w:sz w:val="22"/>
          <w:szCs w:val="22"/>
        </w:rPr>
        <w:t xml:space="preserve"> </w:t>
      </w:r>
      <w:r w:rsidR="00773C01">
        <w:rPr>
          <w:rFonts w:ascii="Calibri" w:hAnsi="Calibri"/>
          <w:sz w:val="22"/>
          <w:szCs w:val="22"/>
          <w:lang w:val="pl-PL"/>
        </w:rPr>
        <w:t>Wicep</w:t>
      </w:r>
      <w:r w:rsidR="00AB44C9" w:rsidRPr="00540729">
        <w:rPr>
          <w:rFonts w:ascii="Calibri" w:hAnsi="Calibri"/>
          <w:sz w:val="22"/>
          <w:szCs w:val="22"/>
          <w:lang w:val="pl-PL"/>
        </w:rPr>
        <w:t>rezesa</w:t>
      </w:r>
      <w:r w:rsidR="00D6690E" w:rsidRPr="00540729">
        <w:rPr>
          <w:rFonts w:ascii="Calibri" w:hAnsi="Calibri"/>
          <w:sz w:val="22"/>
          <w:szCs w:val="22"/>
        </w:rPr>
        <w:t xml:space="preserve"> Zarządu  </w:t>
      </w:r>
      <w:r w:rsidR="0025276F" w:rsidRPr="00540729">
        <w:rPr>
          <w:rFonts w:ascii="Calibri" w:hAnsi="Calibri"/>
          <w:sz w:val="22"/>
          <w:szCs w:val="22"/>
          <w:lang w:val="pl-PL"/>
        </w:rPr>
        <w:t>Wałbrzyskiej</w:t>
      </w:r>
      <w:r w:rsidR="00D43003" w:rsidRPr="00540729">
        <w:rPr>
          <w:rFonts w:ascii="Calibri" w:hAnsi="Calibri"/>
          <w:sz w:val="22"/>
          <w:szCs w:val="22"/>
          <w:lang w:val="pl-PL"/>
        </w:rPr>
        <w:t xml:space="preserve"> Specjalnej Strefy Ekonomicznej </w:t>
      </w:r>
      <w:r w:rsidR="0025276F" w:rsidRPr="00540729">
        <w:rPr>
          <w:rFonts w:ascii="Calibri" w:hAnsi="Calibri"/>
          <w:sz w:val="22"/>
          <w:szCs w:val="22"/>
          <w:lang w:val="pl-PL"/>
        </w:rPr>
        <w:t xml:space="preserve">„INVEST-PARK” </w:t>
      </w:r>
      <w:r w:rsidR="00D43003" w:rsidRPr="00540729">
        <w:rPr>
          <w:rFonts w:ascii="Calibri" w:hAnsi="Calibri"/>
          <w:sz w:val="22"/>
          <w:szCs w:val="22"/>
          <w:lang w:val="pl-PL"/>
        </w:rPr>
        <w:t>sp. z o.o. z siedzibą</w:t>
      </w:r>
      <w:r w:rsidR="00D6690E" w:rsidRPr="00540729">
        <w:rPr>
          <w:rFonts w:ascii="Calibri" w:hAnsi="Calibri"/>
          <w:sz w:val="22"/>
          <w:szCs w:val="22"/>
        </w:rPr>
        <w:t xml:space="preserve"> w </w:t>
      </w:r>
      <w:r w:rsidR="0025276F" w:rsidRPr="00540729">
        <w:rPr>
          <w:rFonts w:ascii="Calibri" w:hAnsi="Calibri"/>
          <w:sz w:val="22"/>
          <w:szCs w:val="22"/>
          <w:lang w:val="pl-PL"/>
        </w:rPr>
        <w:t>Wałbrzychu</w:t>
      </w:r>
      <w:r w:rsidR="00D6690E" w:rsidRPr="00540729">
        <w:rPr>
          <w:rFonts w:ascii="Calibri" w:hAnsi="Calibri"/>
          <w:sz w:val="22"/>
          <w:szCs w:val="22"/>
        </w:rPr>
        <w:t xml:space="preserve"> (dalej: Spółka) </w:t>
      </w:r>
      <w:r w:rsidRPr="00540729">
        <w:rPr>
          <w:rFonts w:ascii="Calibri" w:hAnsi="Calibri"/>
          <w:sz w:val="22"/>
          <w:szCs w:val="22"/>
        </w:rPr>
        <w:t xml:space="preserve">z dnia </w:t>
      </w:r>
      <w:r w:rsidR="007C0CA8">
        <w:rPr>
          <w:rFonts w:ascii="Calibri" w:hAnsi="Calibri"/>
          <w:sz w:val="22"/>
          <w:szCs w:val="22"/>
          <w:lang w:val="pl-PL"/>
        </w:rPr>
        <w:t xml:space="preserve">03 czerwca </w:t>
      </w:r>
      <w:r w:rsidR="00850313">
        <w:rPr>
          <w:rFonts w:ascii="Calibri" w:hAnsi="Calibri"/>
          <w:sz w:val="22"/>
          <w:szCs w:val="22"/>
          <w:lang w:val="pl-PL"/>
        </w:rPr>
        <w:t>2024</w:t>
      </w:r>
      <w:r w:rsidR="000834DE" w:rsidRPr="00540729">
        <w:rPr>
          <w:rFonts w:ascii="Calibri" w:hAnsi="Calibri"/>
          <w:sz w:val="22"/>
          <w:szCs w:val="22"/>
          <w:lang w:val="pl-PL"/>
        </w:rPr>
        <w:t xml:space="preserve"> </w:t>
      </w:r>
      <w:r w:rsidRPr="00540729">
        <w:rPr>
          <w:rFonts w:ascii="Calibri" w:hAnsi="Calibri"/>
          <w:sz w:val="22"/>
          <w:szCs w:val="22"/>
        </w:rPr>
        <w:t>r</w:t>
      </w:r>
      <w:r w:rsidR="00976186" w:rsidRPr="00540729">
        <w:rPr>
          <w:rFonts w:ascii="Calibri" w:hAnsi="Calibri"/>
          <w:sz w:val="22"/>
          <w:szCs w:val="22"/>
          <w:lang w:val="pl-PL"/>
        </w:rPr>
        <w:t>oku</w:t>
      </w:r>
      <w:r w:rsidRPr="00540729">
        <w:rPr>
          <w:rFonts w:ascii="Calibri" w:hAnsi="Calibri"/>
          <w:sz w:val="22"/>
          <w:szCs w:val="22"/>
        </w:rPr>
        <w:t xml:space="preserve">, niniejszym zgłaszam swoją kandydaturę na </w:t>
      </w:r>
      <w:r w:rsidR="00AB44C9" w:rsidRPr="00540729">
        <w:rPr>
          <w:rFonts w:ascii="Calibri" w:hAnsi="Calibri"/>
          <w:sz w:val="22"/>
          <w:szCs w:val="22"/>
        </w:rPr>
        <w:t>stanowisk</w:t>
      </w:r>
      <w:r w:rsidR="00AB44C9" w:rsidRPr="00540729">
        <w:rPr>
          <w:rFonts w:ascii="Calibri" w:hAnsi="Calibri"/>
          <w:sz w:val="22"/>
          <w:szCs w:val="22"/>
          <w:lang w:val="pl-PL"/>
        </w:rPr>
        <w:t xml:space="preserve">o </w:t>
      </w:r>
      <w:r w:rsidR="00773C01">
        <w:rPr>
          <w:rFonts w:ascii="Calibri" w:hAnsi="Calibri"/>
          <w:sz w:val="22"/>
          <w:szCs w:val="22"/>
          <w:lang w:val="pl-PL"/>
        </w:rPr>
        <w:t>Wicep</w:t>
      </w:r>
      <w:r w:rsidR="00AB44C9" w:rsidRPr="00540729">
        <w:rPr>
          <w:rFonts w:ascii="Calibri" w:hAnsi="Calibri"/>
          <w:sz w:val="22"/>
          <w:szCs w:val="22"/>
          <w:lang w:val="pl-PL"/>
        </w:rPr>
        <w:t>rezesa</w:t>
      </w:r>
      <w:r w:rsidR="00823537">
        <w:rPr>
          <w:rFonts w:ascii="Calibri" w:hAnsi="Calibri"/>
          <w:sz w:val="22"/>
          <w:szCs w:val="22"/>
        </w:rPr>
        <w:t xml:space="preserve"> Zarządu w</w:t>
      </w:r>
      <w:r w:rsidR="00823537">
        <w:rPr>
          <w:rFonts w:ascii="Calibri" w:hAnsi="Calibri"/>
          <w:sz w:val="22"/>
          <w:szCs w:val="22"/>
          <w:lang w:val="pl-PL"/>
        </w:rPr>
        <w:t>/w</w:t>
      </w:r>
      <w:r w:rsidR="00D6690E" w:rsidRPr="00540729">
        <w:rPr>
          <w:rFonts w:ascii="Calibri" w:hAnsi="Calibri"/>
          <w:sz w:val="22"/>
          <w:szCs w:val="22"/>
        </w:rPr>
        <w:t xml:space="preserve"> Spółki</w:t>
      </w:r>
      <w:r w:rsidRPr="00540729">
        <w:rPr>
          <w:rFonts w:ascii="Calibri" w:hAnsi="Calibri"/>
          <w:sz w:val="22"/>
          <w:szCs w:val="22"/>
        </w:rPr>
        <w:t xml:space="preserve"> oraz oświadczam, iż spełniam wymagania zawarte we wspomnianym ogłoszeniu.</w:t>
      </w:r>
    </w:p>
    <w:p w14:paraId="11668A60" w14:textId="77777777" w:rsidR="005D438C" w:rsidRPr="00540729" w:rsidRDefault="005D438C" w:rsidP="005D438C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25D74F0E" w14:textId="77777777" w:rsidR="005D438C" w:rsidRPr="00540729" w:rsidRDefault="005D438C" w:rsidP="005D438C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 xml:space="preserve">Poniżej przedstawiam </w:t>
      </w:r>
      <w:r w:rsidR="00D400DB" w:rsidRPr="00540729">
        <w:rPr>
          <w:rFonts w:ascii="Calibri" w:hAnsi="Calibri"/>
          <w:b/>
          <w:sz w:val="22"/>
          <w:szCs w:val="22"/>
        </w:rPr>
        <w:t>oświadczenia</w:t>
      </w:r>
      <w:r w:rsidR="00771133" w:rsidRPr="00540729">
        <w:rPr>
          <w:rFonts w:ascii="Calibri" w:hAnsi="Calibri"/>
          <w:b/>
          <w:sz w:val="22"/>
          <w:szCs w:val="22"/>
        </w:rPr>
        <w:t xml:space="preserve"> oraz inne informacje </w:t>
      </w:r>
      <w:r w:rsidR="00D11AB1" w:rsidRPr="00540729">
        <w:rPr>
          <w:rFonts w:ascii="Calibri" w:hAnsi="Calibri"/>
          <w:b/>
          <w:sz w:val="22"/>
          <w:szCs w:val="22"/>
        </w:rPr>
        <w:t>niezbędne do oceny mojej kandydatury na w/w stanowisko</w:t>
      </w:r>
      <w:r w:rsidRPr="00540729">
        <w:rPr>
          <w:rFonts w:ascii="Calibri" w:hAnsi="Calibri"/>
          <w:b/>
          <w:sz w:val="22"/>
          <w:szCs w:val="22"/>
        </w:rPr>
        <w:t xml:space="preserve">: </w:t>
      </w:r>
    </w:p>
    <w:p w14:paraId="50009F2E" w14:textId="77777777" w:rsidR="005D438C" w:rsidRPr="00540729" w:rsidRDefault="005D438C" w:rsidP="005D438C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42E79269" w14:textId="77777777" w:rsidR="005D438C" w:rsidRPr="00540729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Posiadam wykształcenie wyższe lub wykształcenie wyższe uzyskane za granicą uznane </w:t>
      </w:r>
      <w:r w:rsidR="00866EDD"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w Rzeczypospolitej Polskiej, na podstawie przepisów odrębnych (opis: jakie, kiedy ukończone studia)</w:t>
      </w:r>
      <w:r w:rsidR="00FF6B76" w:rsidRPr="00540729">
        <w:rPr>
          <w:rFonts w:ascii="Calibri" w:hAnsi="Calibri"/>
          <w:sz w:val="22"/>
          <w:szCs w:val="22"/>
        </w:rPr>
        <w:t>:</w:t>
      </w:r>
    </w:p>
    <w:p w14:paraId="48E892CC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546EFC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B3268FA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67F217D5" w14:textId="77777777" w:rsidR="00394681" w:rsidRPr="00540729" w:rsidRDefault="00394681" w:rsidP="0087203D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540729">
        <w:rPr>
          <w:rFonts w:ascii="Calibri" w:hAnsi="Calibri"/>
          <w:sz w:val="22"/>
          <w:szCs w:val="22"/>
        </w:rPr>
        <w:t xml:space="preserve"> (krótki opis przebiegu pracy zawodowej wraz z informacją o ukoń</w:t>
      </w:r>
      <w:r w:rsidR="00FF6B76" w:rsidRPr="00540729">
        <w:rPr>
          <w:rFonts w:ascii="Calibri" w:hAnsi="Calibri"/>
          <w:sz w:val="22"/>
          <w:szCs w:val="22"/>
        </w:rPr>
        <w:t>czonych szkoleniach zawodowych):</w:t>
      </w:r>
    </w:p>
    <w:p w14:paraId="4D893E7D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2F21C5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1C2F4CAC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D9D2E9C" w14:textId="7E265F24" w:rsidR="00AD1D3C" w:rsidRPr="00540729" w:rsidRDefault="00B1403E" w:rsidP="0087203D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Posiadam co najmniej 3-letnie doświadczenie na stanowiskach kierowniczych lub samodzielnych albo wynikające z prowadzenia działalności gospodarczej na własny rachunek </w:t>
      </w:r>
      <w:r w:rsidR="005D438C" w:rsidRPr="00540729">
        <w:rPr>
          <w:rFonts w:ascii="Calibri" w:hAnsi="Calibri"/>
          <w:sz w:val="22"/>
          <w:szCs w:val="22"/>
        </w:rPr>
        <w:t>(</w:t>
      </w:r>
      <w:r w:rsidR="00AD1D3C" w:rsidRPr="00540729">
        <w:rPr>
          <w:rFonts w:ascii="Calibri" w:hAnsi="Calibri"/>
          <w:sz w:val="22"/>
          <w:szCs w:val="22"/>
        </w:rPr>
        <w:t>informacja</w:t>
      </w:r>
      <w:r w:rsidR="00850313">
        <w:rPr>
          <w:rFonts w:ascii="Calibri" w:hAnsi="Calibri"/>
          <w:sz w:val="22"/>
          <w:szCs w:val="22"/>
        </w:rPr>
        <w:br/>
      </w:r>
      <w:r w:rsidR="00AD1D3C" w:rsidRPr="00540729">
        <w:rPr>
          <w:rFonts w:ascii="Calibri" w:hAnsi="Calibri"/>
          <w:sz w:val="22"/>
          <w:szCs w:val="22"/>
        </w:rPr>
        <w:t>w układzie: nazwa podmiotu, stanowisko/funkcja, okres):</w:t>
      </w:r>
    </w:p>
    <w:p w14:paraId="7212057D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697F0D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23BEC44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0FE3BEAE" w14:textId="77777777" w:rsidR="005D438C" w:rsidRPr="00540729" w:rsidRDefault="00B2644E" w:rsidP="0087203D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 korporacyjnego</w:t>
      </w:r>
      <w:r w:rsidR="005D438C" w:rsidRPr="00540729">
        <w:rPr>
          <w:rFonts w:ascii="Calibri" w:hAnsi="Calibri"/>
          <w:sz w:val="22"/>
          <w:szCs w:val="22"/>
        </w:rPr>
        <w:t xml:space="preserve"> </w:t>
      </w:r>
      <w:r w:rsidRPr="00540729">
        <w:rPr>
          <w:rFonts w:ascii="Calibri" w:hAnsi="Calibri"/>
          <w:sz w:val="22"/>
          <w:szCs w:val="22"/>
        </w:rPr>
        <w:t>(opisać w jakich okolicznościach i w jakim okresie zdobyta, np. praktyka zawodowa, kursy, inne)</w:t>
      </w:r>
      <w:r w:rsidR="00976186" w:rsidRPr="00540729">
        <w:rPr>
          <w:rFonts w:ascii="Calibri" w:hAnsi="Calibri"/>
          <w:sz w:val="22"/>
          <w:szCs w:val="22"/>
        </w:rPr>
        <w:t>:</w:t>
      </w:r>
    </w:p>
    <w:p w14:paraId="2F16C1C0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13A07E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6700CF06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512FD70" w14:textId="77777777" w:rsidR="00B2644E" w:rsidRPr="00540729" w:rsidRDefault="00B2644E" w:rsidP="0087203D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Oświadczam, że </w:t>
      </w:r>
      <w:r w:rsidR="00AD1D3C" w:rsidRPr="00540729">
        <w:rPr>
          <w:rFonts w:ascii="Calibri" w:hAnsi="Calibri"/>
          <w:sz w:val="22"/>
          <w:szCs w:val="22"/>
        </w:rPr>
        <w:t>nie pełnił</w:t>
      </w:r>
      <w:r w:rsidR="00823537">
        <w:rPr>
          <w:rFonts w:ascii="Calibri" w:hAnsi="Calibri"/>
          <w:sz w:val="22"/>
          <w:szCs w:val="22"/>
        </w:rPr>
        <w:t>e</w:t>
      </w:r>
      <w:r w:rsidR="00747C60" w:rsidRPr="00540729">
        <w:rPr>
          <w:rFonts w:ascii="Calibri" w:hAnsi="Calibri"/>
          <w:sz w:val="22"/>
          <w:szCs w:val="22"/>
        </w:rPr>
        <w:t>m(</w:t>
      </w:r>
      <w:proofErr w:type="spellStart"/>
      <w:r w:rsidR="00823537">
        <w:rPr>
          <w:rFonts w:ascii="Calibri" w:hAnsi="Calibri"/>
          <w:sz w:val="22"/>
          <w:szCs w:val="22"/>
        </w:rPr>
        <w:t>a</w:t>
      </w:r>
      <w:r w:rsidR="00AD1D3C" w:rsidRPr="00540729">
        <w:rPr>
          <w:rFonts w:ascii="Calibri" w:hAnsi="Calibri"/>
          <w:sz w:val="22"/>
          <w:szCs w:val="22"/>
        </w:rPr>
        <w:t>m</w:t>
      </w:r>
      <w:proofErr w:type="spellEnd"/>
      <w:r w:rsidR="00747C60" w:rsidRPr="00540729">
        <w:rPr>
          <w:rFonts w:ascii="Calibri" w:hAnsi="Calibri"/>
          <w:sz w:val="22"/>
          <w:szCs w:val="22"/>
        </w:rPr>
        <w:t>)</w:t>
      </w:r>
      <w:r w:rsidR="00AD1D3C" w:rsidRPr="00540729">
        <w:rPr>
          <w:rFonts w:ascii="Calibri" w:hAnsi="Calibri"/>
          <w:sz w:val="22"/>
          <w:szCs w:val="22"/>
        </w:rPr>
        <w:t xml:space="preserve"> / </w:t>
      </w:r>
      <w:r w:rsidRPr="00540729">
        <w:rPr>
          <w:rFonts w:ascii="Calibri" w:hAnsi="Calibri"/>
          <w:sz w:val="22"/>
          <w:szCs w:val="22"/>
        </w:rPr>
        <w:t>pełnił</w:t>
      </w:r>
      <w:r w:rsidR="00823537">
        <w:rPr>
          <w:rFonts w:ascii="Calibri" w:hAnsi="Calibri"/>
          <w:sz w:val="22"/>
          <w:szCs w:val="22"/>
        </w:rPr>
        <w:t>e</w:t>
      </w:r>
      <w:r w:rsidR="00747C60" w:rsidRPr="00540729">
        <w:rPr>
          <w:rFonts w:ascii="Calibri" w:hAnsi="Calibri"/>
          <w:sz w:val="22"/>
          <w:szCs w:val="22"/>
        </w:rPr>
        <w:t>m(</w:t>
      </w:r>
      <w:proofErr w:type="spellStart"/>
      <w:r w:rsidR="00823537">
        <w:rPr>
          <w:rFonts w:ascii="Calibri" w:hAnsi="Calibri"/>
          <w:sz w:val="22"/>
          <w:szCs w:val="22"/>
        </w:rPr>
        <w:t>a</w:t>
      </w:r>
      <w:r w:rsidRPr="00540729">
        <w:rPr>
          <w:rFonts w:ascii="Calibri" w:hAnsi="Calibri"/>
          <w:sz w:val="22"/>
          <w:szCs w:val="22"/>
        </w:rPr>
        <w:t>m</w:t>
      </w:r>
      <w:proofErr w:type="spellEnd"/>
      <w:r w:rsidR="00747C60" w:rsidRPr="00540729">
        <w:rPr>
          <w:rFonts w:ascii="Calibri" w:hAnsi="Calibri"/>
          <w:sz w:val="22"/>
          <w:szCs w:val="22"/>
        </w:rPr>
        <w:t>)</w:t>
      </w:r>
      <w:r w:rsidR="00AD1D3C" w:rsidRPr="00540729">
        <w:rPr>
          <w:rFonts w:ascii="Calibri" w:hAnsi="Calibri"/>
          <w:sz w:val="22"/>
          <w:szCs w:val="22"/>
        </w:rPr>
        <w:t>*</w:t>
      </w:r>
      <w:r w:rsidRPr="00540729">
        <w:rPr>
          <w:rFonts w:ascii="Calibri" w:hAnsi="Calibri"/>
          <w:sz w:val="22"/>
          <w:szCs w:val="22"/>
        </w:rPr>
        <w:t xml:space="preserve"> następujące funkcje w organach innych podmiotów </w:t>
      </w:r>
      <w:r w:rsidR="00AD1D3C" w:rsidRPr="00540729">
        <w:rPr>
          <w:rFonts w:ascii="Calibri" w:hAnsi="Calibri"/>
          <w:sz w:val="22"/>
          <w:szCs w:val="22"/>
        </w:rPr>
        <w:t>(informacja w układzie: nazwa spółki, organ spółki, okres, absolutorium-TAK/NIE):</w:t>
      </w:r>
    </w:p>
    <w:p w14:paraId="64916683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168B9A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0F66EE2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7908A911" w14:textId="77777777" w:rsidR="00D11AB1" w:rsidRPr="00540729" w:rsidRDefault="00D11AB1" w:rsidP="0087203D">
      <w:pPr>
        <w:pStyle w:val="Tekstpodstawowy2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Oświadczam, że nie są / są* prowadzone przeciwko mnie postępowania karne i postępowania </w:t>
      </w:r>
      <w:r w:rsidR="00866EDD"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w sprawach o przestępstwa skarbowe (</w:t>
      </w:r>
      <w:r w:rsidR="00747C60" w:rsidRPr="00540729">
        <w:rPr>
          <w:rFonts w:ascii="Calibri" w:hAnsi="Calibri"/>
          <w:sz w:val="22"/>
          <w:szCs w:val="22"/>
        </w:rPr>
        <w:t>jeśli tak przedstawić krótki opis</w:t>
      </w:r>
      <w:r w:rsidRPr="00540729">
        <w:rPr>
          <w:rFonts w:ascii="Calibri" w:hAnsi="Calibri"/>
          <w:sz w:val="22"/>
          <w:szCs w:val="22"/>
        </w:rPr>
        <w:t>):</w:t>
      </w:r>
    </w:p>
    <w:p w14:paraId="5C4AF0A1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FE2947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E826BFF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7C76025B" w14:textId="77777777" w:rsidR="00D11AB1" w:rsidRPr="00540729" w:rsidRDefault="00D11AB1" w:rsidP="0087203D">
      <w:pPr>
        <w:pStyle w:val="Tekstpodstawowy2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Oświadczam, że nie zostały / zostały* nałożone na mnie lub inne podmioty sankcje </w:t>
      </w:r>
      <w:r w:rsidR="00B04C96" w:rsidRPr="00540729">
        <w:rPr>
          <w:rFonts w:ascii="Calibri" w:hAnsi="Calibri"/>
          <w:sz w:val="22"/>
          <w:szCs w:val="22"/>
        </w:rPr>
        <w:t xml:space="preserve">w związku </w:t>
      </w:r>
      <w:r w:rsidR="00866EDD">
        <w:rPr>
          <w:rFonts w:ascii="Calibri" w:hAnsi="Calibri"/>
          <w:sz w:val="22"/>
          <w:szCs w:val="22"/>
        </w:rPr>
        <w:br/>
      </w:r>
      <w:r w:rsidR="00B04C96" w:rsidRPr="00540729">
        <w:rPr>
          <w:rFonts w:ascii="Calibri" w:hAnsi="Calibri"/>
          <w:sz w:val="22"/>
          <w:szCs w:val="22"/>
        </w:rPr>
        <w:t>z zakresem mojej odpowiedzialności (</w:t>
      </w:r>
      <w:r w:rsidR="00747C60" w:rsidRPr="00540729">
        <w:rPr>
          <w:rFonts w:ascii="Calibri" w:hAnsi="Calibri"/>
          <w:sz w:val="22"/>
          <w:szCs w:val="22"/>
        </w:rPr>
        <w:t>jeśli tak przedstawić krótki opis</w:t>
      </w:r>
      <w:r w:rsidR="00B04C96" w:rsidRPr="00540729">
        <w:rPr>
          <w:rFonts w:ascii="Calibri" w:hAnsi="Calibri"/>
          <w:sz w:val="22"/>
          <w:szCs w:val="22"/>
        </w:rPr>
        <w:t>):</w:t>
      </w:r>
    </w:p>
    <w:p w14:paraId="56454C67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0E243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044EBD2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F17BC12" w14:textId="77777777" w:rsidR="006330A1" w:rsidRPr="00540729" w:rsidRDefault="00976186" w:rsidP="006330A1">
      <w:pPr>
        <w:pStyle w:val="Tekstpodstawowy2"/>
        <w:numPr>
          <w:ilvl w:val="0"/>
          <w:numId w:val="11"/>
        </w:numPr>
        <w:rPr>
          <w:rFonts w:ascii="Calibri" w:hAnsi="Calibri"/>
          <w:sz w:val="22"/>
          <w:szCs w:val="22"/>
          <w:lang w:val="pl-PL"/>
        </w:rPr>
      </w:pPr>
      <w:r w:rsidRPr="00540729">
        <w:rPr>
          <w:rFonts w:ascii="Calibri" w:hAnsi="Calibri"/>
          <w:sz w:val="22"/>
          <w:szCs w:val="22"/>
        </w:rPr>
        <w:t xml:space="preserve">Oświadczam, że nie </w:t>
      </w:r>
      <w:proofErr w:type="spellStart"/>
      <w:r w:rsidRPr="00540729">
        <w:rPr>
          <w:rFonts w:ascii="Calibri" w:hAnsi="Calibri"/>
          <w:sz w:val="22"/>
          <w:szCs w:val="22"/>
        </w:rPr>
        <w:t>został</w:t>
      </w:r>
      <w:r w:rsidRPr="00540729">
        <w:rPr>
          <w:rFonts w:ascii="Calibri" w:hAnsi="Calibri"/>
          <w:sz w:val="22"/>
          <w:szCs w:val="22"/>
          <w:lang w:val="pl-PL"/>
        </w:rPr>
        <w:t>e</w:t>
      </w:r>
      <w:proofErr w:type="spellEnd"/>
      <w:r w:rsidRPr="00540729">
        <w:rPr>
          <w:rFonts w:ascii="Calibri" w:hAnsi="Calibri"/>
          <w:sz w:val="22"/>
          <w:szCs w:val="22"/>
        </w:rPr>
        <w:t>m(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Pr="00540729">
        <w:rPr>
          <w:rFonts w:ascii="Calibri" w:hAnsi="Calibri"/>
          <w:sz w:val="22"/>
          <w:szCs w:val="22"/>
        </w:rPr>
        <w:t xml:space="preserve">m) / </w:t>
      </w:r>
      <w:proofErr w:type="spellStart"/>
      <w:r w:rsidRPr="00540729">
        <w:rPr>
          <w:rFonts w:ascii="Calibri" w:hAnsi="Calibri"/>
          <w:sz w:val="22"/>
          <w:szCs w:val="22"/>
        </w:rPr>
        <w:t>został</w:t>
      </w:r>
      <w:r w:rsidRPr="00540729">
        <w:rPr>
          <w:rFonts w:ascii="Calibri" w:hAnsi="Calibri"/>
          <w:sz w:val="22"/>
          <w:szCs w:val="22"/>
          <w:lang w:val="pl-PL"/>
        </w:rPr>
        <w:t>e</w:t>
      </w:r>
      <w:proofErr w:type="spellEnd"/>
      <w:r w:rsidRPr="00540729">
        <w:rPr>
          <w:rFonts w:ascii="Calibri" w:hAnsi="Calibri"/>
          <w:sz w:val="22"/>
          <w:szCs w:val="22"/>
        </w:rPr>
        <w:t>m(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Pr="00540729">
        <w:rPr>
          <w:rFonts w:ascii="Calibri" w:hAnsi="Calibri"/>
          <w:sz w:val="22"/>
          <w:szCs w:val="22"/>
        </w:rPr>
        <w:t>m)* skazan</w:t>
      </w:r>
      <w:r w:rsidRPr="00540729">
        <w:rPr>
          <w:rFonts w:ascii="Calibri" w:hAnsi="Calibri"/>
          <w:sz w:val="22"/>
          <w:szCs w:val="22"/>
          <w:lang w:val="pl-PL"/>
        </w:rPr>
        <w:t>y</w:t>
      </w:r>
      <w:r w:rsidRPr="00540729">
        <w:rPr>
          <w:rFonts w:ascii="Calibri" w:hAnsi="Calibri"/>
          <w:sz w:val="22"/>
          <w:szCs w:val="22"/>
        </w:rPr>
        <w:t>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="00747C60" w:rsidRPr="00540729">
        <w:rPr>
          <w:rFonts w:ascii="Calibri" w:hAnsi="Calibri"/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3C96BDC7" w14:textId="77777777" w:rsidR="00976186" w:rsidRPr="00CB2328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2328">
        <w:rPr>
          <w:rFonts w:ascii="Calibri" w:hAnsi="Calibri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FB60D1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FBE36DA" w14:textId="77777777" w:rsidR="00976186" w:rsidRDefault="00976186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F4B05AA" w14:textId="77777777" w:rsidR="00823537" w:rsidRPr="00CB2328" w:rsidRDefault="00823537" w:rsidP="0097618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6C2514A2" w14:textId="77777777" w:rsidR="00976186" w:rsidRPr="00540729" w:rsidRDefault="006330A1" w:rsidP="006330A1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  <w:lang w:val="pl-PL"/>
        </w:rPr>
      </w:pPr>
      <w:r w:rsidRPr="00540729">
        <w:rPr>
          <w:rFonts w:ascii="Calibri" w:hAnsi="Calibri"/>
          <w:sz w:val="22"/>
          <w:szCs w:val="22"/>
        </w:rPr>
        <w:tab/>
      </w:r>
    </w:p>
    <w:p w14:paraId="65958ECC" w14:textId="77777777" w:rsidR="00976186" w:rsidRPr="00540729" w:rsidRDefault="00976186" w:rsidP="006330A1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  <w:lang w:val="pl-PL"/>
        </w:rPr>
      </w:pPr>
      <w:r w:rsidRPr="00540729">
        <w:rPr>
          <w:rFonts w:ascii="Calibri" w:hAnsi="Calibri"/>
          <w:sz w:val="22"/>
          <w:szCs w:val="22"/>
          <w:lang w:val="pl-PL"/>
        </w:rPr>
        <w:tab/>
      </w:r>
      <w:r w:rsidR="006330A1" w:rsidRPr="00540729">
        <w:rPr>
          <w:rFonts w:ascii="Calibri" w:hAnsi="Calibri"/>
          <w:sz w:val="22"/>
          <w:szCs w:val="22"/>
        </w:rPr>
        <w:t>………………………………………………</w:t>
      </w:r>
      <w:r w:rsidR="006330A1" w:rsidRPr="00540729"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14:paraId="3594235E" w14:textId="77777777" w:rsidR="006330A1" w:rsidRPr="00540729" w:rsidRDefault="006330A1" w:rsidP="006330A1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  <w:lang w:val="pl-PL"/>
        </w:rPr>
      </w:pPr>
      <w:r w:rsidRPr="00540729">
        <w:rPr>
          <w:rFonts w:ascii="Calibri" w:hAnsi="Calibri"/>
          <w:i/>
          <w:sz w:val="22"/>
          <w:szCs w:val="22"/>
        </w:rPr>
        <w:tab/>
        <w:t>(miejscowość i data)</w:t>
      </w:r>
      <w:r w:rsidRPr="00540729">
        <w:rPr>
          <w:rFonts w:ascii="Calibri" w:hAnsi="Calibri"/>
          <w:i/>
          <w:sz w:val="22"/>
          <w:szCs w:val="22"/>
        </w:rPr>
        <w:tab/>
        <w:t>(podpis składającego oświadczenie)</w:t>
      </w:r>
    </w:p>
    <w:p w14:paraId="0F1D9F46" w14:textId="77777777" w:rsidR="00976186" w:rsidRPr="00540729" w:rsidRDefault="00976186" w:rsidP="006330A1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  <w:lang w:val="pl-PL"/>
        </w:rPr>
      </w:pPr>
    </w:p>
    <w:p w14:paraId="7E73F6E6" w14:textId="77777777" w:rsidR="005D438C" w:rsidRPr="00540729" w:rsidRDefault="00791DCF" w:rsidP="00CD4C31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(*) – niepotrzebne skreślić</w:t>
      </w:r>
    </w:p>
    <w:p w14:paraId="41D3D7C8" w14:textId="77777777" w:rsidR="00791DCF" w:rsidRPr="00540729" w:rsidRDefault="00791DCF" w:rsidP="00CD4C31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709E1CE" w14:textId="77777777" w:rsidR="005D438C" w:rsidRPr="00540729" w:rsidRDefault="005D438C" w:rsidP="00CD4C31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Ponadto oświadczam, że:</w:t>
      </w:r>
    </w:p>
    <w:p w14:paraId="512886FC" w14:textId="77777777" w:rsidR="005D438C" w:rsidRPr="00540729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posiadam pełną zdolność do czynności prawnych</w:t>
      </w:r>
      <w:r w:rsidR="00791DCF" w:rsidRPr="00540729">
        <w:rPr>
          <w:rFonts w:ascii="Calibri" w:hAnsi="Calibri"/>
          <w:sz w:val="22"/>
          <w:szCs w:val="22"/>
        </w:rPr>
        <w:t xml:space="preserve"> i korzystam z pełni praw publicznych</w:t>
      </w:r>
      <w:r w:rsidRPr="00540729">
        <w:rPr>
          <w:rFonts w:ascii="Calibri" w:hAnsi="Calibri"/>
          <w:sz w:val="22"/>
          <w:szCs w:val="22"/>
        </w:rPr>
        <w:t>;</w:t>
      </w:r>
    </w:p>
    <w:p w14:paraId="1ACF41CC" w14:textId="77777777" w:rsidR="00791DCF" w:rsidRPr="00540729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nie naruszam ograniczeń lub zakazów zajmowania stanowiska członka organu zarządzającego </w:t>
      </w:r>
      <w:r w:rsidR="00866EDD"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w spółkach handlowych;</w:t>
      </w:r>
    </w:p>
    <w:p w14:paraId="1C1BF731" w14:textId="77777777" w:rsidR="00791DCF" w:rsidRPr="00540729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pełnię funkcji społecznego</w:t>
      </w:r>
      <w:r w:rsidR="003739D1" w:rsidRPr="00540729">
        <w:rPr>
          <w:rFonts w:ascii="Calibri" w:hAnsi="Calibri"/>
          <w:sz w:val="22"/>
          <w:szCs w:val="22"/>
        </w:rPr>
        <w:t xml:space="preserve"> współpracownika i nie jestem zatrudnion</w:t>
      </w:r>
      <w:r w:rsidR="00976186" w:rsidRPr="00540729">
        <w:rPr>
          <w:rFonts w:ascii="Calibri" w:hAnsi="Calibri"/>
          <w:sz w:val="22"/>
          <w:szCs w:val="22"/>
          <w:lang w:val="pl-PL"/>
        </w:rPr>
        <w:t>y</w:t>
      </w:r>
      <w:r w:rsidR="00747C60" w:rsidRPr="00540729">
        <w:rPr>
          <w:rFonts w:ascii="Calibri" w:hAnsi="Calibri"/>
          <w:sz w:val="22"/>
          <w:szCs w:val="22"/>
        </w:rPr>
        <w:t>(</w:t>
      </w:r>
      <w:r w:rsidR="00976186" w:rsidRPr="00540729">
        <w:rPr>
          <w:rFonts w:ascii="Calibri" w:hAnsi="Calibri"/>
          <w:sz w:val="22"/>
          <w:szCs w:val="22"/>
          <w:lang w:val="pl-PL"/>
        </w:rPr>
        <w:t>a</w:t>
      </w:r>
      <w:r w:rsidR="00747C60" w:rsidRPr="00540729">
        <w:rPr>
          <w:rFonts w:ascii="Calibri" w:hAnsi="Calibri"/>
          <w:sz w:val="22"/>
          <w:szCs w:val="22"/>
        </w:rPr>
        <w:t>)</w:t>
      </w:r>
      <w:r w:rsidR="003739D1" w:rsidRPr="00540729">
        <w:rPr>
          <w:rFonts w:ascii="Calibri" w:hAnsi="Calibri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14:paraId="77E6E299" w14:textId="77777777" w:rsidR="003739D1" w:rsidRPr="00540729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6F8FF294" w14:textId="77777777" w:rsidR="003739D1" w:rsidRPr="00540729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jestem zatrudnion</w:t>
      </w:r>
      <w:r w:rsidR="00976186" w:rsidRPr="00540729">
        <w:rPr>
          <w:rFonts w:ascii="Calibri" w:hAnsi="Calibri"/>
          <w:sz w:val="22"/>
          <w:szCs w:val="22"/>
          <w:lang w:val="pl-PL"/>
        </w:rPr>
        <w:t>y</w:t>
      </w:r>
      <w:r w:rsidR="00747C60" w:rsidRPr="00540729">
        <w:rPr>
          <w:rFonts w:ascii="Calibri" w:hAnsi="Calibri"/>
          <w:sz w:val="22"/>
          <w:szCs w:val="22"/>
        </w:rPr>
        <w:t>(</w:t>
      </w:r>
      <w:r w:rsidR="00976186" w:rsidRPr="00540729">
        <w:rPr>
          <w:rFonts w:ascii="Calibri" w:hAnsi="Calibri"/>
          <w:sz w:val="22"/>
          <w:szCs w:val="22"/>
          <w:lang w:val="pl-PL"/>
        </w:rPr>
        <w:t>a</w:t>
      </w:r>
      <w:r w:rsidR="00747C60" w:rsidRPr="00540729">
        <w:rPr>
          <w:rFonts w:ascii="Calibri" w:hAnsi="Calibri"/>
          <w:sz w:val="22"/>
          <w:szCs w:val="22"/>
        </w:rPr>
        <w:t>)</w:t>
      </w:r>
      <w:r w:rsidRPr="00540729">
        <w:rPr>
          <w:rFonts w:ascii="Calibri" w:hAnsi="Calibri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14:paraId="005A004B" w14:textId="77777777" w:rsidR="003739D1" w:rsidRPr="00540729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17C9FFB6" w14:textId="77777777" w:rsidR="00771133" w:rsidRPr="00540729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moja aktywność społeczna lub zarobkowa nie rodzi konfliktu interesów wobec działalności Spółki</w:t>
      </w:r>
      <w:r w:rsidR="00747C60" w:rsidRPr="00540729">
        <w:rPr>
          <w:rFonts w:ascii="Calibri" w:hAnsi="Calibri"/>
          <w:sz w:val="22"/>
          <w:szCs w:val="22"/>
        </w:rPr>
        <w:t>,</w:t>
      </w:r>
    </w:p>
    <w:p w14:paraId="3B63A104" w14:textId="77777777" w:rsidR="005D438C" w:rsidRPr="00540729" w:rsidRDefault="005D438C" w:rsidP="00CD4C3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przy wykonywaniu czynności nadzoru lub zarządu nie wyrządziłam</w:t>
      </w:r>
      <w:r w:rsidR="00981A25" w:rsidRPr="00540729">
        <w:rPr>
          <w:rFonts w:ascii="Calibri" w:hAnsi="Calibri"/>
          <w:sz w:val="22"/>
          <w:szCs w:val="22"/>
        </w:rPr>
        <w:t>(</w:t>
      </w:r>
      <w:r w:rsidRPr="00540729">
        <w:rPr>
          <w:rFonts w:ascii="Calibri" w:hAnsi="Calibri"/>
          <w:sz w:val="22"/>
          <w:szCs w:val="22"/>
        </w:rPr>
        <w:t>em</w:t>
      </w:r>
      <w:r w:rsidR="00981A25" w:rsidRPr="00540729">
        <w:rPr>
          <w:rFonts w:ascii="Calibri" w:hAnsi="Calibri"/>
          <w:sz w:val="22"/>
          <w:szCs w:val="22"/>
        </w:rPr>
        <w:t>)</w:t>
      </w:r>
      <w:r w:rsidRPr="00540729">
        <w:rPr>
          <w:rFonts w:ascii="Calibri" w:hAnsi="Calibri"/>
          <w:sz w:val="22"/>
          <w:szCs w:val="22"/>
        </w:rPr>
        <w:t xml:space="preserve"> żadnej szkody stwierdzonej      praw</w:t>
      </w:r>
      <w:r w:rsidR="00B04C96" w:rsidRPr="00540729">
        <w:rPr>
          <w:rFonts w:ascii="Calibri" w:hAnsi="Calibri"/>
          <w:sz w:val="22"/>
          <w:szCs w:val="22"/>
        </w:rPr>
        <w:t>omocnym wyrokiem sądu cywilnego.</w:t>
      </w:r>
    </w:p>
    <w:p w14:paraId="7824EBA0" w14:textId="77777777" w:rsidR="005D438C" w:rsidRPr="00540729" w:rsidRDefault="005D438C" w:rsidP="00CD4C31">
      <w:pPr>
        <w:pStyle w:val="Zwykyteks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B704EFD" w14:textId="77777777" w:rsidR="00B04C96" w:rsidRPr="00540729" w:rsidRDefault="00B04C96" w:rsidP="00B04C96">
      <w:pPr>
        <w:pStyle w:val="Tekstpodstawowy2"/>
        <w:rPr>
          <w:rFonts w:ascii="Calibri" w:hAnsi="Calibri"/>
          <w:sz w:val="22"/>
          <w:szCs w:val="22"/>
        </w:rPr>
      </w:pPr>
    </w:p>
    <w:p w14:paraId="5E930F1C" w14:textId="77777777" w:rsidR="00B04C96" w:rsidRPr="00540729" w:rsidRDefault="00B04C96" w:rsidP="00B04C96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ab/>
        <w:t>………………………………………………</w:t>
      </w:r>
      <w:r w:rsidRPr="00540729"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14:paraId="4AB77EC9" w14:textId="77777777" w:rsidR="00B04C96" w:rsidRPr="00540729" w:rsidRDefault="00B04C96" w:rsidP="00B04C9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</w:rPr>
      </w:pPr>
      <w:r w:rsidRPr="00540729">
        <w:rPr>
          <w:rFonts w:ascii="Calibri" w:hAnsi="Calibri"/>
          <w:i/>
          <w:sz w:val="22"/>
          <w:szCs w:val="22"/>
        </w:rPr>
        <w:tab/>
        <w:t>(miejscowość i data)</w:t>
      </w:r>
      <w:r w:rsidRPr="00540729">
        <w:rPr>
          <w:rFonts w:ascii="Calibri" w:hAnsi="Calibri"/>
          <w:i/>
          <w:sz w:val="22"/>
          <w:szCs w:val="22"/>
        </w:rPr>
        <w:tab/>
        <w:t>(podpis składającego oświadczenie)</w:t>
      </w:r>
    </w:p>
    <w:p w14:paraId="7C87C825" w14:textId="77777777" w:rsidR="00976186" w:rsidRPr="00540729" w:rsidRDefault="00976186" w:rsidP="00CD4C31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00163F90" w14:textId="77777777" w:rsidR="005D438C" w:rsidRPr="00540729" w:rsidRDefault="005D438C" w:rsidP="00CD4C31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0911E33" w14:textId="77777777" w:rsidR="005D438C" w:rsidRPr="00540729" w:rsidRDefault="00976186" w:rsidP="00CD4C31">
      <w:pPr>
        <w:pStyle w:val="Zwykytekst"/>
        <w:spacing w:line="360" w:lineRule="auto"/>
        <w:jc w:val="both"/>
        <w:rPr>
          <w:rFonts w:ascii="Calibri" w:hAnsi="Calibri"/>
          <w:b/>
          <w:i/>
          <w:snapToGrid w:val="0"/>
          <w:sz w:val="22"/>
          <w:szCs w:val="22"/>
        </w:rPr>
      </w:pPr>
      <w:r w:rsidRPr="00540729">
        <w:rPr>
          <w:rFonts w:ascii="Calibri" w:hAnsi="Calibri"/>
          <w:b/>
          <w:i/>
          <w:snapToGrid w:val="0"/>
          <w:sz w:val="22"/>
          <w:szCs w:val="22"/>
        </w:rPr>
        <w:t>Świadom</w:t>
      </w:r>
      <w:r w:rsidRPr="00540729">
        <w:rPr>
          <w:rFonts w:ascii="Calibri" w:hAnsi="Calibri"/>
          <w:b/>
          <w:i/>
          <w:snapToGrid w:val="0"/>
          <w:sz w:val="22"/>
          <w:szCs w:val="22"/>
          <w:lang w:val="pl-PL"/>
        </w:rPr>
        <w:t>y</w:t>
      </w:r>
      <w:r w:rsidR="00981A25" w:rsidRPr="00540729">
        <w:rPr>
          <w:rFonts w:ascii="Calibri" w:hAnsi="Calibri"/>
          <w:b/>
          <w:i/>
          <w:snapToGrid w:val="0"/>
          <w:sz w:val="22"/>
          <w:szCs w:val="22"/>
        </w:rPr>
        <w:t>(</w:t>
      </w:r>
      <w:r w:rsidRPr="00540729">
        <w:rPr>
          <w:rFonts w:ascii="Calibri" w:hAnsi="Calibri"/>
          <w:b/>
          <w:i/>
          <w:snapToGrid w:val="0"/>
          <w:sz w:val="22"/>
          <w:szCs w:val="22"/>
          <w:lang w:val="pl-PL"/>
        </w:rPr>
        <w:t>a</w:t>
      </w:r>
      <w:r w:rsidR="00981A25" w:rsidRPr="00540729">
        <w:rPr>
          <w:rFonts w:ascii="Calibri" w:hAnsi="Calibri"/>
          <w:b/>
          <w:i/>
          <w:snapToGrid w:val="0"/>
          <w:sz w:val="22"/>
          <w:szCs w:val="22"/>
        </w:rPr>
        <w:t>)</w:t>
      </w:r>
      <w:r w:rsidR="005D438C" w:rsidRPr="00540729">
        <w:rPr>
          <w:rFonts w:ascii="Calibri" w:hAnsi="Calibri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Pr="00540729">
        <w:rPr>
          <w:rFonts w:ascii="Calibri" w:hAnsi="Calibri"/>
          <w:b/>
          <w:i/>
          <w:snapToGrid w:val="0"/>
          <w:sz w:val="22"/>
          <w:szCs w:val="22"/>
          <w:lang w:val="pl-PL"/>
        </w:rPr>
        <w:t>Kodeksu Karnego)</w:t>
      </w:r>
      <w:r w:rsidR="005D438C" w:rsidRPr="00540729">
        <w:rPr>
          <w:rFonts w:ascii="Calibri" w:hAnsi="Calibri"/>
          <w:b/>
          <w:i/>
          <w:snapToGrid w:val="0"/>
          <w:sz w:val="22"/>
          <w:szCs w:val="22"/>
        </w:rPr>
        <w:t xml:space="preserve"> oświadczam, że dane zawarte w powyższych oświadczeniach są zgodne z prawdą</w:t>
      </w:r>
      <w:r w:rsidR="005D438C" w:rsidRPr="00540729">
        <w:rPr>
          <w:rFonts w:ascii="Calibri" w:hAnsi="Calibri"/>
          <w:b/>
          <w:i/>
          <w:sz w:val="22"/>
          <w:szCs w:val="22"/>
        </w:rPr>
        <w:t>.</w:t>
      </w:r>
      <w:r w:rsidR="005D438C" w:rsidRPr="00540729">
        <w:rPr>
          <w:rFonts w:ascii="Calibri" w:hAnsi="Calibri"/>
          <w:b/>
          <w:i/>
          <w:snapToGrid w:val="0"/>
          <w:sz w:val="22"/>
          <w:szCs w:val="22"/>
        </w:rPr>
        <w:t xml:space="preserve"> </w:t>
      </w:r>
    </w:p>
    <w:p w14:paraId="0A406EC9" w14:textId="77777777" w:rsidR="005D438C" w:rsidRPr="00540729" w:rsidRDefault="005D438C" w:rsidP="00CD4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4E6D7A1" w14:textId="77777777" w:rsidR="00B04C96" w:rsidRPr="00540729" w:rsidRDefault="00B04C96" w:rsidP="00CD4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6EB27B0" w14:textId="77777777" w:rsidR="00B04C96" w:rsidRPr="00540729" w:rsidRDefault="00B04C96" w:rsidP="00B04C96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ab/>
        <w:t>………………………………………………</w:t>
      </w:r>
      <w:r w:rsidRPr="00540729"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14:paraId="065E4982" w14:textId="77777777" w:rsidR="00B04C96" w:rsidRPr="00540729" w:rsidRDefault="00B04C96" w:rsidP="00B04C9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</w:rPr>
      </w:pPr>
      <w:r w:rsidRPr="00540729">
        <w:rPr>
          <w:rFonts w:ascii="Calibri" w:hAnsi="Calibri"/>
          <w:i/>
          <w:sz w:val="22"/>
          <w:szCs w:val="22"/>
        </w:rPr>
        <w:tab/>
        <w:t>(miejscowość i data)</w:t>
      </w:r>
      <w:r w:rsidRPr="00540729">
        <w:rPr>
          <w:rFonts w:ascii="Calibri" w:hAnsi="Calibri"/>
          <w:i/>
          <w:sz w:val="22"/>
          <w:szCs w:val="22"/>
        </w:rPr>
        <w:tab/>
        <w:t>(podpis składającego oświadczenie)</w:t>
      </w:r>
    </w:p>
    <w:p w14:paraId="6A36A70A" w14:textId="77777777" w:rsidR="00B04C96" w:rsidRPr="00540729" w:rsidRDefault="00B04C96" w:rsidP="00CD4C31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2884F2C" w14:textId="77777777" w:rsidR="00976186" w:rsidRPr="00540729" w:rsidRDefault="0097618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</w:rPr>
      </w:pPr>
    </w:p>
    <w:sectPr w:rsidR="00976186" w:rsidRPr="00540729" w:rsidSect="00850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7950" w14:textId="77777777" w:rsidR="00850313" w:rsidRDefault="00850313">
      <w:r>
        <w:separator/>
      </w:r>
    </w:p>
  </w:endnote>
  <w:endnote w:type="continuationSeparator" w:id="0">
    <w:p w14:paraId="764A5401" w14:textId="77777777" w:rsidR="00850313" w:rsidRDefault="0085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DD43" w14:textId="77777777"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AA11101" w14:textId="77777777"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751A" w14:textId="77777777" w:rsidR="00823537" w:rsidRPr="005C4FCC" w:rsidRDefault="00823537">
    <w:pPr>
      <w:pStyle w:val="Stopka"/>
      <w:jc w:val="right"/>
      <w:rPr>
        <w:rFonts w:ascii="Calibri" w:hAnsi="Calibri"/>
        <w:sz w:val="22"/>
        <w:szCs w:val="22"/>
      </w:rPr>
    </w:pPr>
    <w:r w:rsidRPr="005C4FCC">
      <w:rPr>
        <w:rFonts w:ascii="Calibri" w:hAnsi="Calibri"/>
        <w:sz w:val="22"/>
        <w:szCs w:val="22"/>
        <w:lang w:val="pl-PL"/>
      </w:rPr>
      <w:t xml:space="preserve">Strona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PAGE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 w:rsidR="008F53FC"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  <w:r w:rsidRPr="005C4FCC">
      <w:rPr>
        <w:rFonts w:ascii="Calibri" w:hAnsi="Calibri"/>
        <w:sz w:val="22"/>
        <w:szCs w:val="22"/>
        <w:lang w:val="pl-PL"/>
      </w:rPr>
      <w:t xml:space="preserve"> z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NUMPAGES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 w:rsidR="008F53FC"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</w:p>
  <w:p w14:paraId="63734142" w14:textId="77777777" w:rsidR="00A970AA" w:rsidRDefault="00A970A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192C" w14:textId="77777777" w:rsidR="00CC763A" w:rsidRDefault="00CC7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F738" w14:textId="77777777" w:rsidR="00850313" w:rsidRDefault="00850313">
      <w:r>
        <w:separator/>
      </w:r>
    </w:p>
  </w:footnote>
  <w:footnote w:type="continuationSeparator" w:id="0">
    <w:p w14:paraId="5A60F9BF" w14:textId="77777777" w:rsidR="00850313" w:rsidRDefault="0085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B1D" w14:textId="77777777" w:rsidR="00CC763A" w:rsidRDefault="00CC7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9643" w14:textId="77777777" w:rsidR="00CC763A" w:rsidRDefault="00CC76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4BC4" w14:textId="77777777" w:rsidR="00CC763A" w:rsidRDefault="00CC7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715A"/>
    <w:multiLevelType w:val="hybridMultilevel"/>
    <w:tmpl w:val="9C084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4729975">
    <w:abstractNumId w:val="0"/>
  </w:num>
  <w:num w:numId="2" w16cid:durableId="1005060312">
    <w:abstractNumId w:val="8"/>
  </w:num>
  <w:num w:numId="3" w16cid:durableId="118186119">
    <w:abstractNumId w:val="9"/>
  </w:num>
  <w:num w:numId="4" w16cid:durableId="1419519669">
    <w:abstractNumId w:val="1"/>
  </w:num>
  <w:num w:numId="5" w16cid:durableId="756559905">
    <w:abstractNumId w:val="4"/>
  </w:num>
  <w:num w:numId="6" w16cid:durableId="610212823">
    <w:abstractNumId w:val="6"/>
  </w:num>
  <w:num w:numId="7" w16cid:durableId="987438416">
    <w:abstractNumId w:val="7"/>
  </w:num>
  <w:num w:numId="8" w16cid:durableId="1046636436">
    <w:abstractNumId w:val="5"/>
  </w:num>
  <w:num w:numId="9" w16cid:durableId="1801417925">
    <w:abstractNumId w:val="10"/>
  </w:num>
  <w:num w:numId="10" w16cid:durableId="1928997127">
    <w:abstractNumId w:val="2"/>
  </w:num>
  <w:num w:numId="11" w16cid:durableId="513153573">
    <w:abstractNumId w:val="3"/>
  </w:num>
  <w:num w:numId="12" w16cid:durableId="6049708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13"/>
    <w:rsid w:val="000834DE"/>
    <w:rsid w:val="0008610B"/>
    <w:rsid w:val="000D6558"/>
    <w:rsid w:val="00102FC2"/>
    <w:rsid w:val="00142ACC"/>
    <w:rsid w:val="001E0B4B"/>
    <w:rsid w:val="00250508"/>
    <w:rsid w:val="0025276F"/>
    <w:rsid w:val="0027301E"/>
    <w:rsid w:val="002C7AE3"/>
    <w:rsid w:val="002D7BB0"/>
    <w:rsid w:val="002F588B"/>
    <w:rsid w:val="00312AD0"/>
    <w:rsid w:val="003739D1"/>
    <w:rsid w:val="00376539"/>
    <w:rsid w:val="00394681"/>
    <w:rsid w:val="003E1AB7"/>
    <w:rsid w:val="004C2865"/>
    <w:rsid w:val="005014F4"/>
    <w:rsid w:val="00540729"/>
    <w:rsid w:val="00565225"/>
    <w:rsid w:val="00594D76"/>
    <w:rsid w:val="005B5A6B"/>
    <w:rsid w:val="005C4FCC"/>
    <w:rsid w:val="005D3DC2"/>
    <w:rsid w:val="005D438C"/>
    <w:rsid w:val="005E0AA8"/>
    <w:rsid w:val="006330A1"/>
    <w:rsid w:val="006877B6"/>
    <w:rsid w:val="006B22DE"/>
    <w:rsid w:val="0070627D"/>
    <w:rsid w:val="00734B3B"/>
    <w:rsid w:val="00747C60"/>
    <w:rsid w:val="00757DF8"/>
    <w:rsid w:val="00771133"/>
    <w:rsid w:val="00773C01"/>
    <w:rsid w:val="00791DCF"/>
    <w:rsid w:val="007C0CA8"/>
    <w:rsid w:val="007D1806"/>
    <w:rsid w:val="00806A1A"/>
    <w:rsid w:val="00811508"/>
    <w:rsid w:val="00823537"/>
    <w:rsid w:val="00827CE3"/>
    <w:rsid w:val="00850313"/>
    <w:rsid w:val="00852212"/>
    <w:rsid w:val="00866EDD"/>
    <w:rsid w:val="0087203D"/>
    <w:rsid w:val="008F53FC"/>
    <w:rsid w:val="00955C2B"/>
    <w:rsid w:val="00976186"/>
    <w:rsid w:val="00981A25"/>
    <w:rsid w:val="009E7427"/>
    <w:rsid w:val="00A30122"/>
    <w:rsid w:val="00A46618"/>
    <w:rsid w:val="00A970AA"/>
    <w:rsid w:val="00AB44C9"/>
    <w:rsid w:val="00AD1D3C"/>
    <w:rsid w:val="00B04C96"/>
    <w:rsid w:val="00B1403E"/>
    <w:rsid w:val="00B2644E"/>
    <w:rsid w:val="00B34C75"/>
    <w:rsid w:val="00B771AF"/>
    <w:rsid w:val="00BA6D7E"/>
    <w:rsid w:val="00C365A6"/>
    <w:rsid w:val="00CB5C71"/>
    <w:rsid w:val="00CC5F93"/>
    <w:rsid w:val="00CC763A"/>
    <w:rsid w:val="00CD3CDF"/>
    <w:rsid w:val="00CD4C31"/>
    <w:rsid w:val="00CE6428"/>
    <w:rsid w:val="00CF6125"/>
    <w:rsid w:val="00CF7DD0"/>
    <w:rsid w:val="00D11AB1"/>
    <w:rsid w:val="00D400DB"/>
    <w:rsid w:val="00D43003"/>
    <w:rsid w:val="00D6690E"/>
    <w:rsid w:val="00DC324A"/>
    <w:rsid w:val="00DE7B45"/>
    <w:rsid w:val="00E31B5F"/>
    <w:rsid w:val="00E53A9F"/>
    <w:rsid w:val="00F01827"/>
    <w:rsid w:val="00F84773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02CF3"/>
  <w15:chartTrackingRefBased/>
  <w15:docId w15:val="{B8BD8E18-ABA6-4320-964A-7EE6E07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53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8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ne\BZ\_ORGANY%20-%20POSIEDZENIA\RADA%20NADZORCZA\2023\3.%202023.03.07%20-%20FAKS&#211;WKA\Ad.%201%20Kwestionariusz%20Wiceprezes%20po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Ad. 1 Kwestionariusz Wiceprezes pop</Template>
  <TotalTime>2</TotalTime>
  <Pages>5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Gumul-Sachajko</dc:creator>
  <cp:keywords/>
  <cp:lastModifiedBy>Elżbieta Gumul-Sachajko</cp:lastModifiedBy>
  <cp:revision>2</cp:revision>
  <cp:lastPrinted>2017-05-23T08:13:00Z</cp:lastPrinted>
  <dcterms:created xsi:type="dcterms:W3CDTF">2024-06-03T11:48:00Z</dcterms:created>
  <dcterms:modified xsi:type="dcterms:W3CDTF">2024-06-03T11:48:00Z</dcterms:modified>
</cp:coreProperties>
</file>